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176E" w14:textId="77777777" w:rsidR="0001240F" w:rsidRPr="00020431" w:rsidRDefault="0001240F" w:rsidP="00EC4B73">
      <w:pPr>
        <w:spacing w:after="0" w:line="240" w:lineRule="auto"/>
        <w:rPr>
          <w:b/>
        </w:rPr>
      </w:pPr>
      <w:r w:rsidRPr="00020431">
        <w:rPr>
          <w:b/>
        </w:rPr>
        <w:t xml:space="preserve">Programma </w:t>
      </w:r>
      <w:proofErr w:type="spellStart"/>
      <w:r w:rsidRPr="00020431">
        <w:rPr>
          <w:b/>
        </w:rPr>
        <w:t>Wetenschapsdag</w:t>
      </w:r>
      <w:proofErr w:type="spellEnd"/>
      <w:r w:rsidRPr="00020431">
        <w:rPr>
          <w:b/>
        </w:rPr>
        <w:t xml:space="preserve"> 4 oktober 2017</w:t>
      </w:r>
    </w:p>
    <w:p w14:paraId="1986C209" w14:textId="77777777" w:rsidR="0001240F" w:rsidRPr="00020431" w:rsidRDefault="0001240F" w:rsidP="00EC4B73">
      <w:pPr>
        <w:spacing w:after="0" w:line="240" w:lineRule="auto"/>
      </w:pPr>
    </w:p>
    <w:p w14:paraId="61CE9C66" w14:textId="77777777" w:rsidR="0001240F" w:rsidRPr="00020431" w:rsidRDefault="0001240F" w:rsidP="00EC4B73">
      <w:pPr>
        <w:spacing w:after="0" w:line="240" w:lineRule="auto"/>
      </w:pPr>
      <w:r w:rsidRPr="00020431">
        <w:t>8.30</w:t>
      </w:r>
      <w:r w:rsidRPr="00020431">
        <w:tab/>
      </w:r>
      <w:r w:rsidRPr="00020431">
        <w:tab/>
        <w:t xml:space="preserve">Ontvangst met koffie en thee in de Twentezaal </w:t>
      </w:r>
    </w:p>
    <w:p w14:paraId="4E52D9AF" w14:textId="77777777" w:rsidR="0001240F" w:rsidRPr="00020431" w:rsidRDefault="0001240F" w:rsidP="00EC4B73">
      <w:pPr>
        <w:spacing w:after="0" w:line="240" w:lineRule="auto"/>
      </w:pPr>
    </w:p>
    <w:p w14:paraId="5B75E63D" w14:textId="77777777" w:rsidR="0001240F" w:rsidRPr="00020431" w:rsidRDefault="0001240F" w:rsidP="00EC4B73">
      <w:pPr>
        <w:spacing w:after="0" w:line="240" w:lineRule="auto"/>
      </w:pPr>
      <w:r w:rsidRPr="00020431">
        <w:t>8.45</w:t>
      </w:r>
      <w:r w:rsidRPr="00020431">
        <w:tab/>
      </w:r>
      <w:r w:rsidRPr="00020431">
        <w:tab/>
        <w:t xml:space="preserve">Opening door mw. prof. dr. M. Vollenbroek, wetenschapscoördinator ZGT Academie </w:t>
      </w:r>
    </w:p>
    <w:p w14:paraId="550E9FEE" w14:textId="77777777" w:rsidR="0001240F" w:rsidRPr="00020431" w:rsidRDefault="0001240F" w:rsidP="00EC4B73">
      <w:pPr>
        <w:spacing w:after="0" w:line="240" w:lineRule="auto"/>
      </w:pPr>
    </w:p>
    <w:p w14:paraId="2D1A4B46" w14:textId="77777777" w:rsidR="0001240F" w:rsidRPr="00020431" w:rsidRDefault="0001240F" w:rsidP="00EC4B73">
      <w:pPr>
        <w:spacing w:after="0" w:line="240" w:lineRule="auto"/>
      </w:pPr>
      <w:r w:rsidRPr="00020431">
        <w:t xml:space="preserve">Ochtend voorzitter: dhr. drs. A.A.M. Ruikes, lid Raad van Bestuur ZGT </w:t>
      </w:r>
    </w:p>
    <w:p w14:paraId="64C67FCA" w14:textId="77777777" w:rsidR="0001240F" w:rsidRPr="00020431" w:rsidRDefault="0001240F" w:rsidP="00EC4B73">
      <w:pPr>
        <w:spacing w:after="0" w:line="240" w:lineRule="auto"/>
      </w:pPr>
    </w:p>
    <w:p w14:paraId="2E214D8A" w14:textId="6055317C" w:rsidR="0001240F" w:rsidRPr="00020431" w:rsidRDefault="0001240F" w:rsidP="00EC4B73">
      <w:pPr>
        <w:spacing w:after="0" w:line="240" w:lineRule="auto"/>
      </w:pPr>
      <w:r w:rsidRPr="00020431">
        <w:t>9.00</w:t>
      </w:r>
      <w:r w:rsidR="00C14884" w:rsidRPr="00020431">
        <w:t>-</w:t>
      </w:r>
      <w:r w:rsidRPr="00020431">
        <w:t>10.40</w:t>
      </w:r>
      <w:r w:rsidRPr="00020431">
        <w:tab/>
        <w:t xml:space="preserve">Wetenschappelijke voordrachten genomineerden </w:t>
      </w:r>
      <w:proofErr w:type="spellStart"/>
      <w:r w:rsidRPr="00020431">
        <w:t>onderzoeksprijs</w:t>
      </w:r>
      <w:proofErr w:type="spellEnd"/>
      <w:r w:rsidRPr="00020431">
        <w:t xml:space="preserve"> </w:t>
      </w:r>
    </w:p>
    <w:p w14:paraId="4EA862DA" w14:textId="77777777" w:rsidR="0001240F" w:rsidRPr="00020431" w:rsidRDefault="0001240F" w:rsidP="00EC4B73">
      <w:pPr>
        <w:spacing w:after="0" w:line="240" w:lineRule="auto"/>
      </w:pPr>
    </w:p>
    <w:p w14:paraId="2CE5161F" w14:textId="466E36BF" w:rsidR="0001240F" w:rsidRPr="00020431" w:rsidRDefault="0001240F" w:rsidP="00EC4B73">
      <w:pPr>
        <w:spacing w:after="0" w:line="240" w:lineRule="auto"/>
      </w:pPr>
      <w:r w:rsidRPr="00020431">
        <w:t>10.40</w:t>
      </w:r>
      <w:r w:rsidR="00C14884" w:rsidRPr="00020431">
        <w:t>-</w:t>
      </w:r>
      <w:r w:rsidRPr="00020431">
        <w:t>11.00</w:t>
      </w:r>
      <w:r w:rsidRPr="00020431">
        <w:tab/>
        <w:t xml:space="preserve">Pauze </w:t>
      </w:r>
      <w:r w:rsidR="00907205" w:rsidRPr="00020431">
        <w:t>-</w:t>
      </w:r>
      <w:r w:rsidRPr="00020431">
        <w:t xml:space="preserve"> koffie en thee in de Twentezaal </w:t>
      </w:r>
    </w:p>
    <w:p w14:paraId="6B8E5D54" w14:textId="77777777" w:rsidR="0001240F" w:rsidRPr="00020431" w:rsidRDefault="0001240F" w:rsidP="00EC4B73">
      <w:pPr>
        <w:spacing w:after="0" w:line="240" w:lineRule="auto"/>
      </w:pPr>
    </w:p>
    <w:p w14:paraId="4F9F56F3" w14:textId="5C0EDAFD" w:rsidR="0001240F" w:rsidRPr="00020431" w:rsidRDefault="0001240F" w:rsidP="00EC4B73">
      <w:pPr>
        <w:spacing w:after="0" w:line="240" w:lineRule="auto"/>
      </w:pPr>
      <w:r w:rsidRPr="00020431">
        <w:t>11.00</w:t>
      </w:r>
      <w:r w:rsidR="00C14884" w:rsidRPr="00020431">
        <w:t>-</w:t>
      </w:r>
      <w:r w:rsidRPr="00020431">
        <w:t>12.15</w:t>
      </w:r>
      <w:r w:rsidRPr="00020431">
        <w:tab/>
        <w:t>Parallelle sessies</w:t>
      </w:r>
    </w:p>
    <w:p w14:paraId="2ED796CC" w14:textId="77777777" w:rsidR="0001240F" w:rsidRPr="00020431" w:rsidRDefault="0001240F" w:rsidP="00EC4B73">
      <w:pPr>
        <w:spacing w:after="0" w:line="240" w:lineRule="auto"/>
      </w:pPr>
      <w:r w:rsidRPr="00020431">
        <w:t xml:space="preserve"> </w:t>
      </w:r>
    </w:p>
    <w:p w14:paraId="1FC0E6E1" w14:textId="77777777" w:rsidR="0001240F" w:rsidRPr="00020431" w:rsidRDefault="0001240F" w:rsidP="00EC4B73">
      <w:pPr>
        <w:spacing w:after="0" w:line="240" w:lineRule="auto"/>
        <w:ind w:left="708" w:firstLine="708"/>
      </w:pPr>
      <w:r w:rsidRPr="00020431">
        <w:t xml:space="preserve">Wetenschappelijke voordrachten: </w:t>
      </w:r>
    </w:p>
    <w:p w14:paraId="530AAE26" w14:textId="43835AFA" w:rsidR="0001240F" w:rsidRPr="00020431" w:rsidRDefault="0001240F" w:rsidP="00EC4B73">
      <w:pPr>
        <w:spacing w:after="0" w:line="240" w:lineRule="auto"/>
        <w:ind w:left="708" w:firstLine="708"/>
      </w:pPr>
      <w:proofErr w:type="spellStart"/>
      <w:r w:rsidRPr="00020431">
        <w:t>Predictive</w:t>
      </w:r>
      <w:proofErr w:type="spellEnd"/>
      <w:r w:rsidRPr="00020431">
        <w:t xml:space="preserve"> care</w:t>
      </w:r>
      <w:r w:rsidR="003E3EAB" w:rsidRPr="00020431">
        <w:t xml:space="preserve"> -&gt; voorzitter</w:t>
      </w:r>
      <w:r w:rsidR="005A79CB" w:rsidRPr="00020431">
        <w:t>?</w:t>
      </w:r>
      <w:r w:rsidR="003E3EAB" w:rsidRPr="00020431">
        <w:t xml:space="preserve"> </w:t>
      </w:r>
      <w:r w:rsidR="00066406" w:rsidRPr="00020431">
        <w:t>(Twentezaal)</w:t>
      </w:r>
    </w:p>
    <w:p w14:paraId="5BC7CD08" w14:textId="1A4B034A" w:rsidR="0001240F" w:rsidRPr="00020431" w:rsidRDefault="0001240F" w:rsidP="00EC4B73">
      <w:pPr>
        <w:spacing w:after="0" w:line="240" w:lineRule="auto"/>
        <w:ind w:left="708" w:firstLine="708"/>
      </w:pPr>
      <w:r w:rsidRPr="00020431">
        <w:t xml:space="preserve">Value </w:t>
      </w:r>
      <w:proofErr w:type="spellStart"/>
      <w:r w:rsidRPr="00020431">
        <w:t>based</w:t>
      </w:r>
      <w:proofErr w:type="spellEnd"/>
      <w:r w:rsidRPr="00020431">
        <w:t xml:space="preserve"> health care</w:t>
      </w:r>
      <w:r w:rsidR="003E3EAB" w:rsidRPr="00020431">
        <w:t xml:space="preserve"> -&gt; </w:t>
      </w:r>
      <w:r w:rsidR="001D041F" w:rsidRPr="00020431">
        <w:t>dhr. drs. H.E. Dijkema, uroloog (</w:t>
      </w:r>
      <w:r w:rsidR="00066406" w:rsidRPr="00020431">
        <w:t>MCC Q1.58)</w:t>
      </w:r>
    </w:p>
    <w:p w14:paraId="1B1194F5" w14:textId="77777777" w:rsidR="0001240F" w:rsidRPr="00020431" w:rsidRDefault="0001240F" w:rsidP="00EC4B73">
      <w:pPr>
        <w:spacing w:after="0" w:line="240" w:lineRule="auto"/>
        <w:ind w:left="708" w:firstLine="708"/>
      </w:pPr>
    </w:p>
    <w:p w14:paraId="0C8C47CF" w14:textId="77777777" w:rsidR="0001240F" w:rsidRPr="00020431" w:rsidRDefault="0001240F" w:rsidP="00EC4B73">
      <w:pPr>
        <w:spacing w:after="0" w:line="240" w:lineRule="auto"/>
        <w:ind w:left="708" w:firstLine="708"/>
      </w:pPr>
      <w:r w:rsidRPr="00020431">
        <w:t>Workshop:</w:t>
      </w:r>
    </w:p>
    <w:p w14:paraId="7CAB8AA4" w14:textId="77777777" w:rsidR="0001240F" w:rsidRPr="00020431" w:rsidRDefault="0001240F" w:rsidP="00EC4B73">
      <w:pPr>
        <w:spacing w:after="0" w:line="240" w:lineRule="auto"/>
        <w:ind w:left="708" w:firstLine="708"/>
      </w:pPr>
      <w:r w:rsidRPr="00020431">
        <w:t>‘Hoe lees ik kritisch een wetenschappelijk artikel?’ (Hagedoorn 1+2)</w:t>
      </w:r>
    </w:p>
    <w:p w14:paraId="5BF2A97E" w14:textId="33AF1569" w:rsidR="0001240F" w:rsidRPr="00020431" w:rsidRDefault="0001240F" w:rsidP="00EC4B73">
      <w:pPr>
        <w:spacing w:after="0" w:line="240" w:lineRule="auto"/>
      </w:pPr>
    </w:p>
    <w:p w14:paraId="734F58BC" w14:textId="628A8F40" w:rsidR="00741B1B" w:rsidRPr="00020431" w:rsidRDefault="00741B1B" w:rsidP="00EC4B73">
      <w:pPr>
        <w:spacing w:after="0" w:line="240" w:lineRule="auto"/>
      </w:pPr>
      <w:r w:rsidRPr="00020431">
        <w:t>12.15</w:t>
      </w:r>
      <w:r w:rsidR="00C14884" w:rsidRPr="00020431">
        <w:t>-</w:t>
      </w:r>
      <w:r w:rsidRPr="00020431">
        <w:t>13.</w:t>
      </w:r>
      <w:r w:rsidR="00B13577" w:rsidRPr="00020431">
        <w:t>00</w:t>
      </w:r>
      <w:r w:rsidRPr="00020431">
        <w:tab/>
      </w:r>
      <w:r w:rsidR="00B13577" w:rsidRPr="00020431">
        <w:t>L</w:t>
      </w:r>
      <w:r w:rsidRPr="00020431">
        <w:t>unch in de Twentezaal</w:t>
      </w:r>
    </w:p>
    <w:p w14:paraId="7BA0EC2C" w14:textId="77777777" w:rsidR="00B13577" w:rsidRPr="00020431" w:rsidRDefault="00B13577" w:rsidP="00EC4B73">
      <w:pPr>
        <w:spacing w:after="0" w:line="240" w:lineRule="auto"/>
      </w:pPr>
    </w:p>
    <w:p w14:paraId="679158E8" w14:textId="2F5F5147" w:rsidR="00B13577" w:rsidRPr="00020431" w:rsidRDefault="00B13577" w:rsidP="00EC4B73">
      <w:pPr>
        <w:spacing w:after="0" w:line="240" w:lineRule="auto"/>
      </w:pPr>
      <w:r w:rsidRPr="00020431">
        <w:t>13.00-13.45</w:t>
      </w:r>
      <w:r w:rsidRPr="00020431">
        <w:tab/>
        <w:t>Posterpresentaties op het balkon in de Twentezaal</w:t>
      </w:r>
    </w:p>
    <w:p w14:paraId="5ED52B5F" w14:textId="460C1A29" w:rsidR="00741B1B" w:rsidRPr="00020431" w:rsidRDefault="00741B1B" w:rsidP="00EC4B73">
      <w:pPr>
        <w:spacing w:after="0" w:line="240" w:lineRule="auto"/>
      </w:pPr>
      <w:r w:rsidRPr="00020431">
        <w:t xml:space="preserve"> </w:t>
      </w:r>
    </w:p>
    <w:p w14:paraId="075D209E" w14:textId="797C3624" w:rsidR="0001240F" w:rsidRPr="00020431" w:rsidRDefault="0001240F" w:rsidP="00EC4B73">
      <w:pPr>
        <w:spacing w:after="0" w:line="240" w:lineRule="auto"/>
      </w:pPr>
      <w:r w:rsidRPr="00020431">
        <w:t xml:space="preserve">Middag voorzitter: </w:t>
      </w:r>
      <w:r w:rsidR="004B74D3" w:rsidRPr="00020431">
        <w:t>dhr. dr. I.F. Faneyte</w:t>
      </w:r>
      <w:r w:rsidR="007F48C9" w:rsidRPr="00020431">
        <w:t>, chirurg-oncologisch en medisch manager ZGT Academie</w:t>
      </w:r>
    </w:p>
    <w:p w14:paraId="1DE3F2EF" w14:textId="77777777" w:rsidR="004871DE" w:rsidRPr="00020431" w:rsidRDefault="004871DE" w:rsidP="00EC4B73">
      <w:pPr>
        <w:spacing w:after="0" w:line="240" w:lineRule="auto"/>
      </w:pPr>
    </w:p>
    <w:p w14:paraId="1AB8F8B6" w14:textId="4876693D" w:rsidR="0001240F" w:rsidRPr="00020431" w:rsidRDefault="0001240F" w:rsidP="00EC4B73">
      <w:pPr>
        <w:spacing w:after="0" w:line="240" w:lineRule="auto"/>
      </w:pPr>
      <w:r w:rsidRPr="00020431">
        <w:t>13.45</w:t>
      </w:r>
      <w:r w:rsidR="00C14884" w:rsidRPr="00020431">
        <w:t>-</w:t>
      </w:r>
      <w:r w:rsidRPr="00020431">
        <w:t>15.00</w:t>
      </w:r>
      <w:r w:rsidRPr="00020431">
        <w:tab/>
        <w:t xml:space="preserve">Parallelle sessies </w:t>
      </w:r>
    </w:p>
    <w:p w14:paraId="21B756D7" w14:textId="77777777" w:rsidR="006874A8" w:rsidRPr="00020431" w:rsidRDefault="006874A8" w:rsidP="00EC4B73">
      <w:pPr>
        <w:spacing w:after="0" w:line="240" w:lineRule="auto"/>
        <w:ind w:left="708" w:firstLine="708"/>
      </w:pPr>
    </w:p>
    <w:p w14:paraId="452A1125" w14:textId="6AB34919" w:rsidR="0001240F" w:rsidRPr="00020431" w:rsidRDefault="0001240F" w:rsidP="00EC4B73">
      <w:pPr>
        <w:spacing w:after="0" w:line="240" w:lineRule="auto"/>
        <w:ind w:left="708" w:firstLine="708"/>
      </w:pPr>
      <w:r w:rsidRPr="00020431">
        <w:t>Wetenschappelijke voordrachten</w:t>
      </w:r>
      <w:r w:rsidR="00A2079B" w:rsidRPr="00020431">
        <w:t>:</w:t>
      </w:r>
    </w:p>
    <w:p w14:paraId="359B19E0" w14:textId="245BE940" w:rsidR="0001240F" w:rsidRPr="00020431" w:rsidRDefault="0001240F" w:rsidP="00EC4B73">
      <w:pPr>
        <w:spacing w:after="0" w:line="240" w:lineRule="auto"/>
        <w:ind w:left="708" w:firstLine="708"/>
      </w:pPr>
      <w:proofErr w:type="spellStart"/>
      <w:r w:rsidRPr="00020431">
        <w:t>Patient</w:t>
      </w:r>
      <w:proofErr w:type="spellEnd"/>
      <w:r w:rsidRPr="00020431">
        <w:t xml:space="preserve"> empowerment</w:t>
      </w:r>
      <w:r w:rsidR="003E3EAB" w:rsidRPr="00020431">
        <w:t xml:space="preserve"> -&gt; voorzitter </w:t>
      </w:r>
      <w:r w:rsidR="004B74D3" w:rsidRPr="00020431">
        <w:t xml:space="preserve">dhr. dr. I.F. Faneyte </w:t>
      </w:r>
      <w:r w:rsidR="00066406" w:rsidRPr="00020431">
        <w:t>(Twentezaal)</w:t>
      </w:r>
    </w:p>
    <w:p w14:paraId="1A3C726E" w14:textId="0ADF7506" w:rsidR="0001240F" w:rsidRPr="00020431" w:rsidRDefault="0001240F" w:rsidP="00EC4B73">
      <w:pPr>
        <w:spacing w:after="0" w:line="240" w:lineRule="auto"/>
        <w:ind w:left="1416"/>
      </w:pPr>
      <w:proofErr w:type="spellStart"/>
      <w:r w:rsidRPr="00020431">
        <w:t>Fast</w:t>
      </w:r>
      <w:proofErr w:type="spellEnd"/>
      <w:r w:rsidRPr="00020431">
        <w:t xml:space="preserve"> &amp; smart </w:t>
      </w:r>
      <w:proofErr w:type="spellStart"/>
      <w:r w:rsidRPr="00020431">
        <w:t>diagnostics</w:t>
      </w:r>
      <w:proofErr w:type="spellEnd"/>
      <w:r w:rsidR="003E3EAB" w:rsidRPr="00020431">
        <w:t xml:space="preserve"> </w:t>
      </w:r>
      <w:r w:rsidR="005A79CB" w:rsidRPr="00020431">
        <w:t xml:space="preserve">-&gt; voorzitter dhr. dr. H.B. Brouwer, bestuursraad CMS </w:t>
      </w:r>
      <w:r w:rsidR="00066406" w:rsidRPr="00020431">
        <w:t>(MCC Q1.58)</w:t>
      </w:r>
    </w:p>
    <w:p w14:paraId="1BFEA773" w14:textId="77777777" w:rsidR="0001240F" w:rsidRPr="00020431" w:rsidRDefault="0001240F" w:rsidP="00EC4B73">
      <w:pPr>
        <w:spacing w:after="0" w:line="240" w:lineRule="auto"/>
        <w:ind w:left="708" w:firstLine="708"/>
      </w:pPr>
    </w:p>
    <w:p w14:paraId="136AB72E" w14:textId="77777777" w:rsidR="0001240F" w:rsidRPr="00020431" w:rsidRDefault="0001240F" w:rsidP="00EC4B73">
      <w:pPr>
        <w:spacing w:after="0" w:line="240" w:lineRule="auto"/>
        <w:ind w:left="708" w:firstLine="708"/>
      </w:pPr>
      <w:r w:rsidRPr="00020431">
        <w:t>Workshop:</w:t>
      </w:r>
    </w:p>
    <w:p w14:paraId="00020F5F" w14:textId="77777777" w:rsidR="0001240F" w:rsidRPr="00020431" w:rsidRDefault="0001240F" w:rsidP="00EC4B73">
      <w:pPr>
        <w:spacing w:after="0" w:line="240" w:lineRule="auto"/>
        <w:ind w:left="708" w:firstLine="708"/>
      </w:pPr>
      <w:r w:rsidRPr="00020431">
        <w:t>‘Hoe maak ik een goede PICO-CAT?’ (Mediatheek)</w:t>
      </w:r>
    </w:p>
    <w:p w14:paraId="6A1450B4" w14:textId="77777777" w:rsidR="0001240F" w:rsidRPr="00020431" w:rsidRDefault="0001240F" w:rsidP="00EC4B73">
      <w:pPr>
        <w:spacing w:after="0" w:line="240" w:lineRule="auto"/>
      </w:pPr>
    </w:p>
    <w:p w14:paraId="2868F524" w14:textId="27459F62" w:rsidR="0001240F" w:rsidRPr="00020431" w:rsidRDefault="0001240F" w:rsidP="00EC4B73">
      <w:pPr>
        <w:spacing w:after="0" w:line="240" w:lineRule="auto"/>
      </w:pPr>
      <w:r w:rsidRPr="00020431">
        <w:t>15.00</w:t>
      </w:r>
      <w:r w:rsidR="00C14884" w:rsidRPr="00020431">
        <w:t>-</w:t>
      </w:r>
      <w:r w:rsidRPr="00020431">
        <w:t>15.</w:t>
      </w:r>
      <w:r w:rsidR="00B13577" w:rsidRPr="00020431">
        <w:t>2</w:t>
      </w:r>
      <w:r w:rsidRPr="00020431">
        <w:t>0</w:t>
      </w:r>
      <w:r w:rsidRPr="00020431">
        <w:tab/>
        <w:t xml:space="preserve">Pauze - koffie en thee in de Twentezaal </w:t>
      </w:r>
    </w:p>
    <w:p w14:paraId="5D912F0F" w14:textId="77777777" w:rsidR="0001240F" w:rsidRPr="00020431" w:rsidRDefault="0001240F" w:rsidP="00EC4B73">
      <w:pPr>
        <w:spacing w:after="0" w:line="240" w:lineRule="auto"/>
      </w:pPr>
    </w:p>
    <w:p w14:paraId="25C72925" w14:textId="0ED94226" w:rsidR="007C2AF1" w:rsidRPr="00020431" w:rsidRDefault="00B13577" w:rsidP="00EC4B73">
      <w:pPr>
        <w:spacing w:after="0" w:line="240" w:lineRule="auto"/>
      </w:pPr>
      <w:r w:rsidRPr="00020431">
        <w:t>15.2</w:t>
      </w:r>
      <w:r w:rsidR="0001240F" w:rsidRPr="00020431">
        <w:t>0</w:t>
      </w:r>
      <w:r w:rsidR="00C14884" w:rsidRPr="00020431">
        <w:t>-</w:t>
      </w:r>
      <w:r w:rsidR="0001240F" w:rsidRPr="00020431">
        <w:t>16.</w:t>
      </w:r>
      <w:r w:rsidRPr="00020431">
        <w:t>0</w:t>
      </w:r>
      <w:r w:rsidR="0001240F" w:rsidRPr="00020431">
        <w:t>0</w:t>
      </w:r>
      <w:r w:rsidR="007C2AF1" w:rsidRPr="00020431">
        <w:tab/>
      </w:r>
      <w:proofErr w:type="spellStart"/>
      <w:r w:rsidR="0001240F" w:rsidRPr="00020431">
        <w:t>Keynote</w:t>
      </w:r>
      <w:proofErr w:type="spellEnd"/>
      <w:r w:rsidR="0001240F" w:rsidRPr="00020431">
        <w:t xml:space="preserve"> (Twentezaal) </w:t>
      </w:r>
    </w:p>
    <w:p w14:paraId="648229FC" w14:textId="77777777" w:rsidR="007C2AF1" w:rsidRPr="00020431" w:rsidRDefault="007C2AF1" w:rsidP="00EC4B73">
      <w:pPr>
        <w:spacing w:after="0" w:line="240" w:lineRule="auto"/>
      </w:pPr>
      <w:r w:rsidRPr="00020431">
        <w:tab/>
      </w:r>
      <w:r w:rsidRPr="00020431">
        <w:tab/>
        <w:t xml:space="preserve">Dr. M. van </w:t>
      </w:r>
      <w:proofErr w:type="spellStart"/>
      <w:r w:rsidRPr="00020431">
        <w:t>Vuuren</w:t>
      </w:r>
      <w:proofErr w:type="spellEnd"/>
      <w:r w:rsidRPr="00020431">
        <w:t>, Universitair Hoofddocent Universiteit Twente</w:t>
      </w:r>
    </w:p>
    <w:p w14:paraId="70919591" w14:textId="77777777" w:rsidR="007C2AF1" w:rsidRPr="00020431" w:rsidRDefault="007C2AF1" w:rsidP="00EC4B73">
      <w:pPr>
        <w:spacing w:after="0" w:line="240" w:lineRule="auto"/>
        <w:ind w:left="708" w:firstLine="708"/>
      </w:pPr>
      <w:r w:rsidRPr="00020431">
        <w:t>Het ambacht in de zorg: professionals in een veranderende wereld</w:t>
      </w:r>
    </w:p>
    <w:p w14:paraId="1C23C088" w14:textId="77777777" w:rsidR="007C2AF1" w:rsidRPr="00020431" w:rsidRDefault="007C2AF1" w:rsidP="00EC4B73">
      <w:pPr>
        <w:spacing w:after="0" w:line="240" w:lineRule="auto"/>
      </w:pPr>
    </w:p>
    <w:p w14:paraId="229DE7C4" w14:textId="285E1E07" w:rsidR="00B16C81" w:rsidRPr="00020431" w:rsidRDefault="00B13577" w:rsidP="00EC4B73">
      <w:pPr>
        <w:spacing w:after="0" w:line="240" w:lineRule="auto"/>
      </w:pPr>
      <w:r w:rsidRPr="00020431">
        <w:t>16.0</w:t>
      </w:r>
      <w:r w:rsidR="0001240F" w:rsidRPr="00020431">
        <w:t>0</w:t>
      </w:r>
      <w:r w:rsidR="007C2AF1" w:rsidRPr="00020431">
        <w:tab/>
      </w:r>
      <w:r w:rsidR="007C2AF1" w:rsidRPr="00020431">
        <w:tab/>
      </w:r>
      <w:r w:rsidR="0001240F" w:rsidRPr="00020431">
        <w:t>Prijsuitreiking en borrel</w:t>
      </w:r>
    </w:p>
    <w:p w14:paraId="1ED11330" w14:textId="77777777" w:rsidR="007C2AF1" w:rsidRPr="00020431" w:rsidRDefault="007C2AF1" w:rsidP="00EC4B73">
      <w:pPr>
        <w:spacing w:after="0" w:line="240" w:lineRule="auto"/>
      </w:pPr>
    </w:p>
    <w:p w14:paraId="55D9C8C4" w14:textId="77777777" w:rsidR="007C2AF1" w:rsidRPr="00020431" w:rsidRDefault="007C2AF1" w:rsidP="00EC4B73">
      <w:pPr>
        <w:spacing w:after="0" w:line="240" w:lineRule="auto"/>
      </w:pPr>
    </w:p>
    <w:p w14:paraId="41ADED73" w14:textId="77777777" w:rsidR="000C3B6A" w:rsidRPr="00020431" w:rsidRDefault="000C3B6A" w:rsidP="00EC4B73">
      <w:pPr>
        <w:spacing w:after="0" w:line="240" w:lineRule="auto"/>
      </w:pPr>
      <w:r w:rsidRPr="00020431">
        <w:br w:type="page"/>
      </w:r>
    </w:p>
    <w:p w14:paraId="1EF7E71D" w14:textId="05EBC9EB" w:rsidR="007C2AF1" w:rsidRPr="00020431" w:rsidRDefault="007C2AF1" w:rsidP="00EC4B73">
      <w:pPr>
        <w:spacing w:after="0" w:line="240" w:lineRule="auto"/>
        <w:rPr>
          <w:b/>
        </w:rPr>
      </w:pPr>
      <w:r w:rsidRPr="00020431">
        <w:rPr>
          <w:b/>
        </w:rPr>
        <w:lastRenderedPageBreak/>
        <w:t xml:space="preserve">Genomineerden </w:t>
      </w:r>
      <w:proofErr w:type="spellStart"/>
      <w:r w:rsidRPr="00020431">
        <w:rPr>
          <w:b/>
        </w:rPr>
        <w:t>onderzoeksprijs</w:t>
      </w:r>
      <w:proofErr w:type="spellEnd"/>
    </w:p>
    <w:p w14:paraId="276A0A32" w14:textId="77777777" w:rsidR="007C2AF1" w:rsidRPr="00020431" w:rsidRDefault="007C2AF1" w:rsidP="00EC4B73">
      <w:pPr>
        <w:spacing w:after="0" w:line="240" w:lineRule="auto"/>
      </w:pPr>
    </w:p>
    <w:p w14:paraId="369ABA7F" w14:textId="77777777" w:rsidR="00D73833" w:rsidRPr="00020431" w:rsidRDefault="00D73833" w:rsidP="00EC4B73">
      <w:pPr>
        <w:spacing w:after="0" w:line="240" w:lineRule="auto"/>
      </w:pPr>
      <w:r w:rsidRPr="00020431">
        <w:t>9.00-9.20</w:t>
      </w:r>
      <w:r w:rsidRPr="00020431">
        <w:tab/>
      </w:r>
      <w:r w:rsidR="007C2AF1" w:rsidRPr="00020431">
        <w:t xml:space="preserve">Mw. drs. M. Lubbers, </w:t>
      </w:r>
      <w:proofErr w:type="spellStart"/>
      <w:r w:rsidR="007C2AF1" w:rsidRPr="00020431">
        <w:t>anios</w:t>
      </w:r>
      <w:proofErr w:type="spellEnd"/>
      <w:r w:rsidR="007C2AF1" w:rsidRPr="00020431">
        <w:t xml:space="preserve"> chirurgie</w:t>
      </w:r>
    </w:p>
    <w:p w14:paraId="3830C1AE" w14:textId="68F16823" w:rsidR="000C3B6A" w:rsidRPr="00020431" w:rsidRDefault="000C3B6A" w:rsidP="00EC4B73">
      <w:pPr>
        <w:spacing w:after="0" w:line="240" w:lineRule="auto"/>
        <w:ind w:left="1416"/>
      </w:pPr>
      <w:r w:rsidRPr="00020431">
        <w:t xml:space="preserve">Robot-geassisteerde versus conventionele minimaal invasieve slokdarmresecties volgens </w:t>
      </w:r>
      <w:proofErr w:type="spellStart"/>
      <w:r w:rsidRPr="00020431">
        <w:t>Ivor</w:t>
      </w:r>
      <w:proofErr w:type="spellEnd"/>
      <w:r w:rsidRPr="00020431">
        <w:t xml:space="preserve"> Lewis; operatieve en postoperatieve resultaten</w:t>
      </w:r>
    </w:p>
    <w:p w14:paraId="0793663D" w14:textId="77777777" w:rsidR="00237434" w:rsidRPr="00020431" w:rsidRDefault="00237434" w:rsidP="00EC4B73">
      <w:pPr>
        <w:spacing w:after="0" w:line="240" w:lineRule="auto"/>
      </w:pPr>
    </w:p>
    <w:p w14:paraId="4818A77F" w14:textId="77777777" w:rsidR="00D73833" w:rsidRPr="00020431" w:rsidRDefault="00D73833" w:rsidP="00EC4B73">
      <w:pPr>
        <w:spacing w:after="0" w:line="240" w:lineRule="auto"/>
      </w:pPr>
      <w:r w:rsidRPr="00020431">
        <w:t>9.20-9.40</w:t>
      </w:r>
      <w:r w:rsidRPr="00020431">
        <w:tab/>
      </w:r>
      <w:r w:rsidR="000C3B6A" w:rsidRPr="00020431">
        <w:t>Mw. N. Moekotte MSc, student gezondheidswetenschappen Universiteit Twente</w:t>
      </w:r>
    </w:p>
    <w:p w14:paraId="5E1CA6D3" w14:textId="1BB5E342" w:rsidR="000C3B6A" w:rsidRPr="00020431" w:rsidRDefault="000C3B6A" w:rsidP="00EC4B73">
      <w:pPr>
        <w:spacing w:after="0" w:line="240" w:lineRule="auto"/>
        <w:ind w:left="1416"/>
      </w:pPr>
      <w:r w:rsidRPr="00020431">
        <w:t xml:space="preserve">Vermindert effectieve vroege behandeling langdurige structurele gewrichtsschade van reumatoïde artritis? </w:t>
      </w:r>
    </w:p>
    <w:p w14:paraId="3CC5E111" w14:textId="77777777" w:rsidR="00237434" w:rsidRPr="00020431" w:rsidRDefault="00237434" w:rsidP="00EC4B73">
      <w:pPr>
        <w:spacing w:after="0" w:line="240" w:lineRule="auto"/>
      </w:pPr>
    </w:p>
    <w:p w14:paraId="6E38AFCA" w14:textId="33449838" w:rsidR="00D73833" w:rsidRPr="00020431" w:rsidRDefault="00D73833" w:rsidP="00EC4B73">
      <w:pPr>
        <w:spacing w:after="0" w:line="240" w:lineRule="auto"/>
      </w:pPr>
      <w:r w:rsidRPr="00020431">
        <w:t>9.40-10.00</w:t>
      </w:r>
      <w:r w:rsidRPr="00020431">
        <w:tab/>
      </w:r>
      <w:r w:rsidR="000C3B6A" w:rsidRPr="00020431">
        <w:t>Mw. N. Oosterom</w:t>
      </w:r>
      <w:r w:rsidR="00AA25AC" w:rsidRPr="00020431">
        <w:t xml:space="preserve"> MSc</w:t>
      </w:r>
      <w:r w:rsidR="000C3B6A" w:rsidRPr="00020431">
        <w:t xml:space="preserve">, </w:t>
      </w:r>
      <w:r w:rsidR="000C3B6A" w:rsidRPr="00020431">
        <w:rPr>
          <w:lang w:eastAsia="nl-NL"/>
        </w:rPr>
        <w:t>verpleegkundig specialist</w:t>
      </w:r>
      <w:r w:rsidR="00045421" w:rsidRPr="00020431">
        <w:rPr>
          <w:lang w:eastAsia="nl-NL"/>
        </w:rPr>
        <w:t xml:space="preserve"> interne geneeskunde</w:t>
      </w:r>
    </w:p>
    <w:p w14:paraId="3123AB9D" w14:textId="0FBCD79D" w:rsidR="000C3B6A" w:rsidRPr="00020431" w:rsidRDefault="000C3B6A" w:rsidP="00EC4B73">
      <w:pPr>
        <w:spacing w:after="0" w:line="240" w:lineRule="auto"/>
        <w:ind w:left="1416"/>
      </w:pPr>
      <w:proofErr w:type="spellStart"/>
      <w:r w:rsidRPr="00020431">
        <w:t>Physical</w:t>
      </w:r>
      <w:proofErr w:type="spellEnd"/>
      <w:r w:rsidRPr="00020431">
        <w:t xml:space="preserve"> </w:t>
      </w:r>
      <w:proofErr w:type="spellStart"/>
      <w:r w:rsidRPr="00020431">
        <w:t>activity</w:t>
      </w:r>
      <w:proofErr w:type="spellEnd"/>
      <w:r w:rsidRPr="00020431">
        <w:t xml:space="preserve"> of type 2 diabetes </w:t>
      </w:r>
      <w:proofErr w:type="spellStart"/>
      <w:r w:rsidRPr="00020431">
        <w:t>patients</w:t>
      </w:r>
      <w:proofErr w:type="spellEnd"/>
      <w:r w:rsidRPr="00020431">
        <w:t xml:space="preserve"> </w:t>
      </w:r>
      <w:proofErr w:type="spellStart"/>
      <w:r w:rsidRPr="00020431">
        <w:t>measured</w:t>
      </w:r>
      <w:proofErr w:type="spellEnd"/>
      <w:r w:rsidRPr="00020431">
        <w:t xml:space="preserve"> </w:t>
      </w:r>
      <w:proofErr w:type="spellStart"/>
      <w:r w:rsidRPr="00020431">
        <w:t>with</w:t>
      </w:r>
      <w:proofErr w:type="spellEnd"/>
      <w:r w:rsidRPr="00020431">
        <w:t xml:space="preserve"> </w:t>
      </w:r>
      <w:proofErr w:type="spellStart"/>
      <w:r w:rsidRPr="00020431">
        <w:t>Fitbit</w:t>
      </w:r>
      <w:proofErr w:type="spellEnd"/>
      <w:r w:rsidRPr="00020431">
        <w:t xml:space="preserve"> </w:t>
      </w:r>
      <w:proofErr w:type="spellStart"/>
      <w:r w:rsidRPr="00020431">
        <w:t>Flex</w:t>
      </w:r>
      <w:proofErr w:type="spellEnd"/>
      <w:r w:rsidRPr="00020431">
        <w:t xml:space="preserve"> </w:t>
      </w:r>
      <w:proofErr w:type="spellStart"/>
      <w:r w:rsidRPr="00020431">
        <w:t>and</w:t>
      </w:r>
      <w:proofErr w:type="spellEnd"/>
      <w:r w:rsidRPr="00020431">
        <w:t xml:space="preserve"> SQUASH questionnaire</w:t>
      </w:r>
    </w:p>
    <w:p w14:paraId="0E5817C7" w14:textId="77777777" w:rsidR="00237434" w:rsidRPr="00020431" w:rsidRDefault="00237434" w:rsidP="00EC4B73">
      <w:pPr>
        <w:spacing w:after="0" w:line="240" w:lineRule="auto"/>
      </w:pPr>
    </w:p>
    <w:p w14:paraId="6C7873B5" w14:textId="77777777" w:rsidR="00D73833" w:rsidRPr="00020431" w:rsidRDefault="00D73833" w:rsidP="00EC4B73">
      <w:pPr>
        <w:spacing w:after="0" w:line="240" w:lineRule="auto"/>
        <w:ind w:left="1410" w:hanging="1410"/>
        <w:rPr>
          <w:lang w:eastAsia="nl-NL"/>
        </w:rPr>
      </w:pPr>
      <w:r w:rsidRPr="00020431">
        <w:t>10.00-10.20</w:t>
      </w:r>
      <w:r w:rsidRPr="00020431">
        <w:tab/>
      </w:r>
      <w:r w:rsidR="000C3B6A" w:rsidRPr="00020431">
        <w:t xml:space="preserve">Mw. N.H. ter Horst, </w:t>
      </w:r>
      <w:proofErr w:type="spellStart"/>
      <w:r w:rsidR="000C3B6A" w:rsidRPr="00020431">
        <w:t>p</w:t>
      </w:r>
      <w:r w:rsidR="000C3B6A" w:rsidRPr="00020431">
        <w:rPr>
          <w:lang w:eastAsia="nl-NL"/>
        </w:rPr>
        <w:t>hysician</w:t>
      </w:r>
      <w:proofErr w:type="spellEnd"/>
      <w:r w:rsidR="000C3B6A" w:rsidRPr="00020431">
        <w:rPr>
          <w:lang w:eastAsia="nl-NL"/>
        </w:rPr>
        <w:t xml:space="preserve"> </w:t>
      </w:r>
      <w:proofErr w:type="spellStart"/>
      <w:r w:rsidR="000C3B6A" w:rsidRPr="00020431">
        <w:rPr>
          <w:lang w:eastAsia="nl-NL"/>
        </w:rPr>
        <w:t>assistant</w:t>
      </w:r>
      <w:proofErr w:type="spellEnd"/>
      <w:r w:rsidR="000C3B6A" w:rsidRPr="00020431">
        <w:rPr>
          <w:lang w:eastAsia="nl-NL"/>
        </w:rPr>
        <w:t xml:space="preserve"> - klinisch v</w:t>
      </w:r>
      <w:r w:rsidRPr="00020431">
        <w:rPr>
          <w:lang w:eastAsia="nl-NL"/>
        </w:rPr>
        <w:t>erloskundige</w:t>
      </w:r>
    </w:p>
    <w:p w14:paraId="34D39C19" w14:textId="63FBDF76" w:rsidR="000C3B6A" w:rsidRPr="00020431" w:rsidRDefault="000C3B6A" w:rsidP="00EC4B73">
      <w:pPr>
        <w:spacing w:after="0" w:line="240" w:lineRule="auto"/>
        <w:ind w:left="1410" w:firstLine="6"/>
      </w:pPr>
      <w:r w:rsidRPr="00020431">
        <w:t>Uitkomst van het tweede kind: een retrospectieve cohortstudie</w:t>
      </w:r>
    </w:p>
    <w:p w14:paraId="54DF7073" w14:textId="77777777" w:rsidR="00237434" w:rsidRPr="00020431" w:rsidRDefault="00237434" w:rsidP="00EC4B73">
      <w:pPr>
        <w:spacing w:after="0" w:line="240" w:lineRule="auto"/>
      </w:pPr>
    </w:p>
    <w:p w14:paraId="2A54EE59" w14:textId="60FE7B2F" w:rsidR="00D73833" w:rsidRPr="00020431" w:rsidRDefault="00D73833" w:rsidP="00EC4B73">
      <w:pPr>
        <w:spacing w:after="0" w:line="240" w:lineRule="auto"/>
        <w:rPr>
          <w:lang w:eastAsia="nl-NL"/>
        </w:rPr>
      </w:pPr>
      <w:r w:rsidRPr="00020431">
        <w:rPr>
          <w:rFonts w:cstheme="minorHAnsi"/>
        </w:rPr>
        <w:t>10.20-10.40</w:t>
      </w:r>
      <w:r w:rsidRPr="00020431">
        <w:rPr>
          <w:rFonts w:cstheme="minorHAnsi"/>
        </w:rPr>
        <w:tab/>
      </w:r>
      <w:r w:rsidR="00237434" w:rsidRPr="00020431">
        <w:rPr>
          <w:rFonts w:cstheme="minorHAnsi"/>
        </w:rPr>
        <w:t>Mw. L.B.M. Weerink,</w:t>
      </w:r>
      <w:r w:rsidR="00237434" w:rsidRPr="00020431">
        <w:rPr>
          <w:lang w:eastAsia="nl-NL"/>
        </w:rPr>
        <w:t xml:space="preserve"> </w:t>
      </w:r>
      <w:proofErr w:type="spellStart"/>
      <w:r w:rsidR="00237434" w:rsidRPr="00020431">
        <w:rPr>
          <w:lang w:eastAsia="nl-NL"/>
        </w:rPr>
        <w:t>aios</w:t>
      </w:r>
      <w:proofErr w:type="spellEnd"/>
      <w:r w:rsidR="00045421" w:rsidRPr="00020431">
        <w:rPr>
          <w:lang w:eastAsia="nl-NL"/>
        </w:rPr>
        <w:t xml:space="preserve"> r</w:t>
      </w:r>
      <w:r w:rsidR="00237434" w:rsidRPr="00020431">
        <w:rPr>
          <w:lang w:eastAsia="nl-NL"/>
        </w:rPr>
        <w:t>adiologie</w:t>
      </w:r>
      <w:r w:rsidRPr="00020431">
        <w:rPr>
          <w:lang w:eastAsia="nl-NL"/>
        </w:rPr>
        <w:t xml:space="preserve"> </w:t>
      </w:r>
    </w:p>
    <w:p w14:paraId="4353E6F8" w14:textId="1748A5A6" w:rsidR="00237434" w:rsidRPr="00020431" w:rsidRDefault="00237434" w:rsidP="00EC4B73">
      <w:pPr>
        <w:spacing w:after="0" w:line="240" w:lineRule="auto"/>
        <w:ind w:left="1416"/>
        <w:rPr>
          <w:rFonts w:cstheme="minorHAnsi"/>
        </w:rPr>
      </w:pPr>
      <w:r w:rsidRPr="00020431">
        <w:rPr>
          <w:rFonts w:cstheme="minorHAnsi"/>
        </w:rPr>
        <w:t>Analyse van lange termijn overleving van ouderen na chirurgische behandeling van colorectaal carcinoom: voorkomen van postoperatieve complicaties is essentieel</w:t>
      </w:r>
    </w:p>
    <w:p w14:paraId="3DB8F15D" w14:textId="77777777" w:rsidR="007C2AF1" w:rsidRPr="00020431" w:rsidRDefault="007C2AF1" w:rsidP="00EC4B73">
      <w:pPr>
        <w:spacing w:after="0" w:line="240" w:lineRule="auto"/>
      </w:pPr>
    </w:p>
    <w:p w14:paraId="2E3A0E83" w14:textId="77777777" w:rsidR="000C3B6A" w:rsidRPr="00020431" w:rsidRDefault="000C3B6A" w:rsidP="00EC4B73">
      <w:pPr>
        <w:spacing w:after="0" w:line="240" w:lineRule="auto"/>
        <w:rPr>
          <w:b/>
        </w:rPr>
      </w:pPr>
      <w:proofErr w:type="spellStart"/>
      <w:r w:rsidRPr="00020431">
        <w:rPr>
          <w:b/>
        </w:rPr>
        <w:t>Predictive</w:t>
      </w:r>
      <w:proofErr w:type="spellEnd"/>
      <w:r w:rsidRPr="00020431">
        <w:rPr>
          <w:b/>
        </w:rPr>
        <w:t xml:space="preserve"> care</w:t>
      </w:r>
    </w:p>
    <w:p w14:paraId="55DB0E2F" w14:textId="77777777" w:rsidR="000C3B6A" w:rsidRPr="00020431" w:rsidRDefault="000C3B6A" w:rsidP="00EC4B73">
      <w:pPr>
        <w:spacing w:after="0" w:line="240" w:lineRule="auto"/>
      </w:pPr>
    </w:p>
    <w:p w14:paraId="7445CD7E" w14:textId="77777777" w:rsidR="00972A99" w:rsidRPr="00020431" w:rsidRDefault="00972A99" w:rsidP="00EC4B73">
      <w:pPr>
        <w:spacing w:after="0" w:line="240" w:lineRule="auto"/>
        <w:rPr>
          <w:lang w:eastAsia="nl-NL"/>
        </w:rPr>
      </w:pPr>
      <w:r w:rsidRPr="00020431">
        <w:rPr>
          <w:rFonts w:cs="Arial"/>
          <w:bCs/>
        </w:rPr>
        <w:t>11.00-11.15</w:t>
      </w:r>
      <w:r w:rsidRPr="00020431">
        <w:rPr>
          <w:rFonts w:cs="Arial"/>
          <w:bCs/>
        </w:rPr>
        <w:tab/>
      </w:r>
      <w:r w:rsidR="000C3B6A" w:rsidRPr="00020431">
        <w:rPr>
          <w:rFonts w:cs="Arial"/>
          <w:bCs/>
        </w:rPr>
        <w:t>Mw. dr. E. C. Folbert,</w:t>
      </w:r>
      <w:r w:rsidR="000C3B6A" w:rsidRPr="00020431">
        <w:rPr>
          <w:rFonts w:cs="Arial"/>
          <w:bCs/>
          <w:vertAlign w:val="superscript"/>
        </w:rPr>
        <w:t xml:space="preserve"> </w:t>
      </w:r>
      <w:r w:rsidR="000C3B6A" w:rsidRPr="00020431">
        <w:rPr>
          <w:lang w:eastAsia="nl-NL"/>
        </w:rPr>
        <w:t>verpleeg</w:t>
      </w:r>
      <w:r w:rsidRPr="00020431">
        <w:rPr>
          <w:lang w:eastAsia="nl-NL"/>
        </w:rPr>
        <w:t>kundig specialist traumatologie</w:t>
      </w:r>
    </w:p>
    <w:p w14:paraId="225FE788" w14:textId="34E95F06" w:rsidR="000C3B6A" w:rsidRPr="00020431" w:rsidRDefault="000C3B6A" w:rsidP="00EC4B73">
      <w:pPr>
        <w:spacing w:after="0" w:line="240" w:lineRule="auto"/>
        <w:ind w:left="1416"/>
      </w:pPr>
      <w:r w:rsidRPr="00020431">
        <w:t xml:space="preserve">Complicaties en risicofactoren bij kwetsbare ouderen met een heupfractuur tijdens geïntegreerde </w:t>
      </w:r>
      <w:proofErr w:type="spellStart"/>
      <w:r w:rsidRPr="00020431">
        <w:t>orthogeriatrische</w:t>
      </w:r>
      <w:proofErr w:type="spellEnd"/>
      <w:r w:rsidRPr="00020431">
        <w:t xml:space="preserve"> behandeling </w:t>
      </w:r>
    </w:p>
    <w:p w14:paraId="77EF3395" w14:textId="77777777" w:rsidR="00972A99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</w:p>
    <w:p w14:paraId="13BD15B0" w14:textId="7FAA7F56" w:rsidR="00E267B2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>11.15-11.30</w:t>
      </w:r>
      <w:r w:rsidRPr="00020431">
        <w:rPr>
          <w:rFonts w:cs="Arial"/>
          <w:shd w:val="clear" w:color="auto" w:fill="FFFFFF"/>
        </w:rPr>
        <w:tab/>
      </w:r>
      <w:r w:rsidR="00E267B2" w:rsidRPr="00020431">
        <w:rPr>
          <w:rFonts w:cs="Arial"/>
          <w:shd w:val="clear" w:color="auto" w:fill="FFFFFF"/>
        </w:rPr>
        <w:t>Mw. drs. H.M. Klaren, klinisch geriater</w:t>
      </w:r>
    </w:p>
    <w:p w14:paraId="2E6458E1" w14:textId="2D930E17" w:rsidR="007C2F0A" w:rsidRPr="00020431" w:rsidRDefault="007C2F0A" w:rsidP="00EC4B73">
      <w:pPr>
        <w:spacing w:after="0" w:line="240" w:lineRule="auto"/>
        <w:ind w:left="1416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>Kwetsbare oudere patiënten met een colorectale maligniteit in het ZGT</w:t>
      </w:r>
    </w:p>
    <w:p w14:paraId="27B7C277" w14:textId="77777777" w:rsidR="00972A99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</w:p>
    <w:p w14:paraId="08EEDF4E" w14:textId="4849D54F" w:rsidR="00972A99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>11.30-11.45</w:t>
      </w:r>
      <w:r w:rsidRPr="00020431">
        <w:rPr>
          <w:rFonts w:cs="Arial"/>
          <w:shd w:val="clear" w:color="auto" w:fill="FFFFFF"/>
        </w:rPr>
        <w:tab/>
      </w:r>
      <w:r w:rsidR="000C3B6A" w:rsidRPr="00020431">
        <w:rPr>
          <w:rFonts w:cs="Arial"/>
          <w:shd w:val="clear" w:color="auto" w:fill="FFFFFF"/>
        </w:rPr>
        <w:t xml:space="preserve">Mw. M. Roe of Rohe, student technische geneeskunde Universiteit Twente </w:t>
      </w:r>
    </w:p>
    <w:p w14:paraId="43353129" w14:textId="4EF96D08" w:rsidR="000C3B6A" w:rsidRPr="00020431" w:rsidRDefault="000C3B6A" w:rsidP="00EC4B73">
      <w:pPr>
        <w:spacing w:after="0" w:line="240" w:lineRule="auto"/>
        <w:ind w:left="1416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>Verschillen in corticale activiteit tijdens een kracht-reproductietaak bij patiënten 1 jaar na VKB reconstructie en gezonden</w:t>
      </w:r>
    </w:p>
    <w:p w14:paraId="51D8A080" w14:textId="77777777" w:rsidR="00972A99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</w:p>
    <w:p w14:paraId="62B345D3" w14:textId="5BFD5990" w:rsidR="00972A99" w:rsidRPr="00020431" w:rsidRDefault="00972A99" w:rsidP="00EC4B73">
      <w:pPr>
        <w:spacing w:after="0" w:line="240" w:lineRule="auto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>11.45-12.00</w:t>
      </w:r>
      <w:r w:rsidRPr="00020431">
        <w:rPr>
          <w:rFonts w:cs="Arial"/>
          <w:shd w:val="clear" w:color="auto" w:fill="FFFFFF"/>
        </w:rPr>
        <w:tab/>
      </w:r>
      <w:r w:rsidR="000C3B6A" w:rsidRPr="00020431">
        <w:rPr>
          <w:rFonts w:cs="Arial"/>
          <w:shd w:val="clear" w:color="auto" w:fill="FFFFFF"/>
        </w:rPr>
        <w:t xml:space="preserve">Dhr. drs. M.J.H. Voskamp, </w:t>
      </w:r>
      <w:proofErr w:type="spellStart"/>
      <w:r w:rsidR="000C3B6A" w:rsidRPr="00020431">
        <w:rPr>
          <w:rFonts w:cs="Arial"/>
          <w:shd w:val="clear" w:color="auto" w:fill="FFFFFF"/>
        </w:rPr>
        <w:t>aios</w:t>
      </w:r>
      <w:proofErr w:type="spellEnd"/>
      <w:r w:rsidR="000C3B6A" w:rsidRPr="00020431">
        <w:rPr>
          <w:rFonts w:cs="Arial"/>
          <w:shd w:val="clear" w:color="auto" w:fill="FFFFFF"/>
        </w:rPr>
        <w:t xml:space="preserve"> urologie</w:t>
      </w:r>
    </w:p>
    <w:p w14:paraId="2CC7EE94" w14:textId="128A969B" w:rsidR="000C3B6A" w:rsidRPr="00020431" w:rsidRDefault="000C3B6A" w:rsidP="00EC4B73">
      <w:pPr>
        <w:spacing w:after="0" w:line="240" w:lineRule="auto"/>
        <w:ind w:left="1416"/>
        <w:rPr>
          <w:rFonts w:cs="Arial"/>
          <w:shd w:val="clear" w:color="auto" w:fill="FFFFFF"/>
        </w:rPr>
      </w:pPr>
      <w:r w:rsidRPr="00020431">
        <w:rPr>
          <w:rFonts w:cs="Arial"/>
          <w:shd w:val="clear" w:color="auto" w:fill="FFFFFF"/>
        </w:rPr>
        <w:t xml:space="preserve">Hebben cystectomie patiënten met een hoge </w:t>
      </w:r>
      <w:proofErr w:type="spellStart"/>
      <w:r w:rsidRPr="00020431">
        <w:rPr>
          <w:rFonts w:cs="Arial"/>
          <w:shd w:val="clear" w:color="auto" w:fill="FFFFFF"/>
        </w:rPr>
        <w:t>frailty</w:t>
      </w:r>
      <w:proofErr w:type="spellEnd"/>
      <w:r w:rsidRPr="00020431">
        <w:rPr>
          <w:rFonts w:cs="Arial"/>
          <w:shd w:val="clear" w:color="auto" w:fill="FFFFFF"/>
        </w:rPr>
        <w:t xml:space="preserve"> index meer kans op ernstige complicaties?</w:t>
      </w:r>
    </w:p>
    <w:p w14:paraId="69C081D0" w14:textId="77777777" w:rsidR="00972A99" w:rsidRPr="00020431" w:rsidRDefault="00972A99" w:rsidP="00EC4B73">
      <w:pPr>
        <w:pStyle w:val="Kop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14:paraId="249674E8" w14:textId="77777777" w:rsidR="00C004A0" w:rsidRPr="00020431" w:rsidRDefault="00972A99" w:rsidP="00C004A0">
      <w:pPr>
        <w:pStyle w:val="Normaalweb"/>
        <w:rPr>
          <w:rFonts w:asciiTheme="minorHAnsi" w:hAnsiTheme="minorHAnsi"/>
          <w:sz w:val="22"/>
          <w:szCs w:val="22"/>
        </w:rPr>
      </w:pPr>
      <w:r w:rsidRPr="00020431">
        <w:rPr>
          <w:rFonts w:asciiTheme="minorHAnsi" w:hAnsiTheme="minorHAnsi"/>
          <w:sz w:val="22"/>
          <w:szCs w:val="22"/>
        </w:rPr>
        <w:t>12.00-12.15</w:t>
      </w:r>
      <w:r w:rsidRPr="00020431">
        <w:rPr>
          <w:rFonts w:asciiTheme="minorHAnsi" w:hAnsiTheme="minorHAnsi"/>
          <w:sz w:val="22"/>
          <w:szCs w:val="22"/>
        </w:rPr>
        <w:tab/>
      </w:r>
      <w:r w:rsidR="000C3B6A" w:rsidRPr="00020431">
        <w:rPr>
          <w:rFonts w:asciiTheme="minorHAnsi" w:hAnsiTheme="minorHAnsi"/>
          <w:sz w:val="22"/>
          <w:szCs w:val="22"/>
        </w:rPr>
        <w:t xml:space="preserve">Mw. S. Woudsma, </w:t>
      </w:r>
      <w:r w:rsidR="00C004A0" w:rsidRPr="00020431">
        <w:rPr>
          <w:rFonts w:asciiTheme="minorHAnsi" w:hAnsiTheme="minorHAnsi"/>
          <w:sz w:val="22"/>
          <w:szCs w:val="22"/>
        </w:rPr>
        <w:t>geriatriefysiotherapeut i.o. </w:t>
      </w:r>
      <w:proofErr w:type="spellStart"/>
      <w:r w:rsidR="00C004A0" w:rsidRPr="00020431">
        <w:rPr>
          <w:rFonts w:asciiTheme="minorHAnsi" w:hAnsiTheme="minorHAnsi"/>
          <w:sz w:val="22"/>
          <w:szCs w:val="22"/>
        </w:rPr>
        <w:t>ZorgAccent</w:t>
      </w:r>
      <w:proofErr w:type="spellEnd"/>
      <w:r w:rsidR="00C004A0" w:rsidRPr="00020431">
        <w:rPr>
          <w:rFonts w:asciiTheme="minorHAnsi" w:hAnsiTheme="minorHAnsi"/>
          <w:sz w:val="22"/>
          <w:szCs w:val="22"/>
        </w:rPr>
        <w:t xml:space="preserve"> </w:t>
      </w:r>
    </w:p>
    <w:p w14:paraId="44EE83D7" w14:textId="1E75AC5D" w:rsidR="000C3B6A" w:rsidRPr="00020431" w:rsidRDefault="000C3B6A" w:rsidP="00EC4B73">
      <w:pPr>
        <w:pStyle w:val="Kop1"/>
        <w:spacing w:before="0" w:beforeAutospacing="0" w:after="0" w:afterAutospacing="0"/>
        <w:ind w:left="1416"/>
        <w:rPr>
          <w:rFonts w:asciiTheme="minorHAnsi" w:hAnsiTheme="minorHAnsi"/>
          <w:b w:val="0"/>
          <w:sz w:val="22"/>
          <w:szCs w:val="22"/>
        </w:rPr>
      </w:pPr>
      <w:r w:rsidRPr="00020431">
        <w:rPr>
          <w:rFonts w:asciiTheme="minorHAnsi" w:hAnsiTheme="minorHAnsi"/>
          <w:b w:val="0"/>
          <w:sz w:val="22"/>
          <w:szCs w:val="22"/>
        </w:rPr>
        <w:t xml:space="preserve">Geriatrische revalidatiezorg van kwetsbare ouderen na een operatie vanwege een heupfractuur; </w:t>
      </w:r>
      <w:r w:rsidR="00C004A0" w:rsidRPr="00020431">
        <w:rPr>
          <w:rFonts w:asciiTheme="minorHAnsi" w:hAnsiTheme="minorHAnsi"/>
          <w:b w:val="0"/>
          <w:sz w:val="22"/>
          <w:szCs w:val="22"/>
        </w:rPr>
        <w:t>doet de intensiteit van fysiotherapie ertoe?</w:t>
      </w:r>
    </w:p>
    <w:p w14:paraId="16ED75E7" w14:textId="77777777" w:rsidR="00C004A0" w:rsidRPr="00020431" w:rsidRDefault="00C004A0" w:rsidP="00EC4B73">
      <w:pPr>
        <w:spacing w:after="0" w:line="240" w:lineRule="auto"/>
      </w:pPr>
    </w:p>
    <w:p w14:paraId="044B8A77" w14:textId="77777777" w:rsidR="000C3B6A" w:rsidRPr="00020431" w:rsidRDefault="000C3B6A" w:rsidP="00EC4B73">
      <w:pPr>
        <w:spacing w:after="0" w:line="240" w:lineRule="auto"/>
        <w:rPr>
          <w:b/>
        </w:rPr>
      </w:pPr>
      <w:r w:rsidRPr="00020431">
        <w:rPr>
          <w:b/>
        </w:rPr>
        <w:t xml:space="preserve">Value </w:t>
      </w:r>
      <w:proofErr w:type="spellStart"/>
      <w:r w:rsidRPr="00020431">
        <w:rPr>
          <w:b/>
        </w:rPr>
        <w:t>based</w:t>
      </w:r>
      <w:proofErr w:type="spellEnd"/>
      <w:r w:rsidRPr="00020431">
        <w:rPr>
          <w:b/>
        </w:rPr>
        <w:t xml:space="preserve"> health care</w:t>
      </w:r>
    </w:p>
    <w:p w14:paraId="2286F38C" w14:textId="77777777" w:rsidR="000C3B6A" w:rsidRPr="00020431" w:rsidRDefault="000C3B6A" w:rsidP="00EC4B73">
      <w:pPr>
        <w:spacing w:after="0" w:line="240" w:lineRule="auto"/>
      </w:pPr>
    </w:p>
    <w:p w14:paraId="2A282ED4" w14:textId="27F6C0BF" w:rsidR="00972A99" w:rsidRPr="00020431" w:rsidRDefault="00972A99" w:rsidP="00EC4B73">
      <w:pPr>
        <w:spacing w:after="0" w:line="240" w:lineRule="auto"/>
      </w:pPr>
      <w:r w:rsidRPr="00020431">
        <w:rPr>
          <w:rFonts w:cs="Arial"/>
          <w:bCs/>
        </w:rPr>
        <w:t>11.00-11.15</w:t>
      </w:r>
      <w:r w:rsidRPr="00020431">
        <w:rPr>
          <w:rFonts w:cs="Arial"/>
          <w:bCs/>
        </w:rPr>
        <w:tab/>
      </w:r>
      <w:r w:rsidR="007C2F0A" w:rsidRPr="00020431">
        <w:t>Mw. drs.</w:t>
      </w:r>
      <w:r w:rsidR="000F1297" w:rsidRPr="00020431">
        <w:t xml:space="preserve"> J. Brië</w:t>
      </w:r>
      <w:r w:rsidRPr="00020431">
        <w:t>t, gynaecoloog</w:t>
      </w:r>
    </w:p>
    <w:p w14:paraId="7633DAF7" w14:textId="62994139" w:rsidR="007C2F0A" w:rsidRPr="00020431" w:rsidRDefault="007C2F0A" w:rsidP="00EC4B73">
      <w:pPr>
        <w:spacing w:after="0" w:line="240" w:lineRule="auto"/>
        <w:ind w:left="1416"/>
      </w:pPr>
      <w:r w:rsidRPr="00020431">
        <w:t xml:space="preserve">Chirurgisch volume en conversie risico bij een laparoscopische hysterectomie: doet volume ertoe? Een </w:t>
      </w:r>
      <w:proofErr w:type="spellStart"/>
      <w:r w:rsidRPr="00020431">
        <w:t>multi</w:t>
      </w:r>
      <w:proofErr w:type="spellEnd"/>
      <w:r w:rsidRPr="00020431">
        <w:t xml:space="preserve"> center retrospectieve cohort studie</w:t>
      </w:r>
    </w:p>
    <w:p w14:paraId="2C68091E" w14:textId="77777777" w:rsidR="00972A99" w:rsidRPr="00020431" w:rsidRDefault="00972A99" w:rsidP="00EC4B73">
      <w:pPr>
        <w:spacing w:after="0" w:line="240" w:lineRule="auto"/>
      </w:pPr>
    </w:p>
    <w:p w14:paraId="49C6C63F" w14:textId="2ADB8DF5" w:rsidR="00972A99" w:rsidRPr="00020431" w:rsidRDefault="00972A99" w:rsidP="00EC4B73">
      <w:pPr>
        <w:spacing w:after="0" w:line="240" w:lineRule="auto"/>
      </w:pPr>
      <w:r w:rsidRPr="00020431">
        <w:t>11.15-11.30</w:t>
      </w:r>
      <w:r w:rsidRPr="00020431">
        <w:tab/>
      </w:r>
      <w:r w:rsidR="007C2F0A" w:rsidRPr="00020431">
        <w:t>Mw. drs. B.M. Konijn</w:t>
      </w:r>
      <w:r w:rsidRPr="00020431">
        <w:t xml:space="preserve">, </w:t>
      </w:r>
      <w:proofErr w:type="spellStart"/>
      <w:r w:rsidRPr="00020431">
        <w:t>aios</w:t>
      </w:r>
      <w:proofErr w:type="spellEnd"/>
      <w:r w:rsidRPr="00020431">
        <w:t xml:space="preserve"> radiologie</w:t>
      </w:r>
    </w:p>
    <w:p w14:paraId="0B5D24F7" w14:textId="69B04889" w:rsidR="007C2F0A" w:rsidRPr="00020431" w:rsidRDefault="007C2F0A" w:rsidP="00EC4B73">
      <w:pPr>
        <w:spacing w:after="0" w:line="240" w:lineRule="auto"/>
        <w:ind w:left="708" w:firstLine="708"/>
      </w:pPr>
      <w:r w:rsidRPr="00020431">
        <w:t>Preventieve diagnostiek: Vriend of vrees? Wat merken wij van de pre-scan?</w:t>
      </w:r>
    </w:p>
    <w:p w14:paraId="2AD6F769" w14:textId="77777777" w:rsidR="00972A99" w:rsidRPr="00020431" w:rsidRDefault="00972A99" w:rsidP="00EC4B73">
      <w:pPr>
        <w:spacing w:after="0" w:line="240" w:lineRule="auto"/>
      </w:pPr>
    </w:p>
    <w:p w14:paraId="6F85796B" w14:textId="77777777" w:rsidR="00972A99" w:rsidRPr="00020431" w:rsidRDefault="00972A99" w:rsidP="00EC4B73">
      <w:pPr>
        <w:spacing w:after="0" w:line="240" w:lineRule="auto"/>
        <w:rPr>
          <w:lang w:eastAsia="nl-NL"/>
        </w:rPr>
      </w:pPr>
      <w:r w:rsidRPr="00020431">
        <w:t>11.30-11.45</w:t>
      </w:r>
      <w:r w:rsidRPr="00020431">
        <w:tab/>
      </w:r>
      <w:r w:rsidR="007C2F0A" w:rsidRPr="00020431">
        <w:t xml:space="preserve">Mw. drs. W.J. Kruik-Kollöffel, </w:t>
      </w:r>
      <w:r w:rsidR="007C2F0A" w:rsidRPr="00020431">
        <w:rPr>
          <w:lang w:eastAsia="nl-NL"/>
        </w:rPr>
        <w:t>ziekenhuisapotheker</w:t>
      </w:r>
    </w:p>
    <w:p w14:paraId="187C323D" w14:textId="6E8FFA2D" w:rsidR="007C2F0A" w:rsidRPr="00020431" w:rsidRDefault="007C2F0A" w:rsidP="00EC4B73">
      <w:pPr>
        <w:spacing w:after="0" w:line="240" w:lineRule="auto"/>
        <w:ind w:left="1416"/>
      </w:pPr>
      <w:r w:rsidRPr="00020431">
        <w:lastRenderedPageBreak/>
        <w:t>Medicatiegebruik voorafgaand en na ziekenhuisopname voor gedecompenseerd hartfalen</w:t>
      </w:r>
    </w:p>
    <w:p w14:paraId="247D7760" w14:textId="77777777" w:rsidR="00972A99" w:rsidRPr="00020431" w:rsidRDefault="00972A99" w:rsidP="00EC4B73">
      <w:pPr>
        <w:spacing w:after="0" w:line="240" w:lineRule="auto"/>
      </w:pPr>
    </w:p>
    <w:p w14:paraId="7820B606" w14:textId="77777777" w:rsidR="00972A99" w:rsidRPr="00020431" w:rsidRDefault="00972A99" w:rsidP="00EC4B73">
      <w:pPr>
        <w:spacing w:after="0" w:line="240" w:lineRule="auto"/>
      </w:pPr>
      <w:r w:rsidRPr="00020431">
        <w:rPr>
          <w:lang w:val="de-DE"/>
        </w:rPr>
        <w:t>11.45-12.00</w:t>
      </w:r>
      <w:r w:rsidRPr="00020431">
        <w:rPr>
          <w:lang w:val="de-DE"/>
        </w:rPr>
        <w:tab/>
      </w:r>
      <w:r w:rsidR="007C2F0A" w:rsidRPr="00020431">
        <w:t>Dhr. dr. G.C.M. Linssen</w:t>
      </w:r>
      <w:r w:rsidRPr="00020431">
        <w:t xml:space="preserve">, cardioloog </w:t>
      </w:r>
    </w:p>
    <w:p w14:paraId="5D864338" w14:textId="19F40775" w:rsidR="007C2F0A" w:rsidRPr="00020431" w:rsidRDefault="007C2F0A" w:rsidP="00EC4B73">
      <w:pPr>
        <w:spacing w:after="0" w:line="240" w:lineRule="auto"/>
        <w:ind w:left="1416"/>
      </w:pPr>
      <w:r w:rsidRPr="00020431">
        <w:t>De behandeling van patiënten met chronisch hartfalen in Nederland: resultaten van de CHECK-HF registratie</w:t>
      </w:r>
    </w:p>
    <w:p w14:paraId="41CECFF9" w14:textId="77777777" w:rsidR="00972A99" w:rsidRPr="00020431" w:rsidRDefault="00972A99" w:rsidP="00EC4B73">
      <w:pPr>
        <w:spacing w:after="0" w:line="240" w:lineRule="auto"/>
        <w:rPr>
          <w:rFonts w:cs="Arial"/>
        </w:rPr>
      </w:pPr>
    </w:p>
    <w:p w14:paraId="5D6D6DA8" w14:textId="77777777" w:rsidR="00972A99" w:rsidRPr="00020431" w:rsidRDefault="00972A99" w:rsidP="00EC4B73">
      <w:pPr>
        <w:spacing w:after="0" w:line="240" w:lineRule="auto"/>
      </w:pPr>
      <w:r w:rsidRPr="00020431">
        <w:t>12.00-12.15</w:t>
      </w:r>
      <w:r w:rsidRPr="00020431">
        <w:tab/>
      </w:r>
      <w:r w:rsidR="007C2F0A" w:rsidRPr="00020431">
        <w:rPr>
          <w:rFonts w:cs="Arial"/>
        </w:rPr>
        <w:t xml:space="preserve">Mw. A. </w:t>
      </w:r>
      <w:proofErr w:type="spellStart"/>
      <w:r w:rsidR="007C2F0A" w:rsidRPr="00020431">
        <w:rPr>
          <w:rFonts w:cs="Arial"/>
        </w:rPr>
        <w:t>Nagtegaal</w:t>
      </w:r>
      <w:proofErr w:type="spellEnd"/>
      <w:r w:rsidR="007C2F0A" w:rsidRPr="00020431">
        <w:rPr>
          <w:rFonts w:cs="Arial"/>
        </w:rPr>
        <w:t>,</w:t>
      </w:r>
      <w:r w:rsidR="007C2F0A" w:rsidRPr="00020431">
        <w:t xml:space="preserve"> student gedragswetenschappen Universiteit Twente</w:t>
      </w:r>
    </w:p>
    <w:p w14:paraId="54DB16C4" w14:textId="4A14B839" w:rsidR="007C2F0A" w:rsidRPr="00020431" w:rsidRDefault="007C2F0A" w:rsidP="00EC4B73">
      <w:pPr>
        <w:spacing w:after="0" w:line="240" w:lineRule="auto"/>
        <w:ind w:left="1416"/>
        <w:rPr>
          <w:rFonts w:cs="Arial"/>
        </w:rPr>
      </w:pPr>
      <w:r w:rsidRPr="00020431">
        <w:rPr>
          <w:rFonts w:cs="Arial"/>
        </w:rPr>
        <w:t xml:space="preserve">eHealth acceptatie door zorgprofessionals: inzicht in motivatie en contextuele factoren gebaseerd op de </w:t>
      </w:r>
      <w:proofErr w:type="spellStart"/>
      <w:r w:rsidRPr="00020431">
        <w:rPr>
          <w:rFonts w:cs="Arial"/>
        </w:rPr>
        <w:t>Self</w:t>
      </w:r>
      <w:proofErr w:type="spellEnd"/>
      <w:r w:rsidRPr="00020431">
        <w:rPr>
          <w:rFonts w:cs="Arial"/>
        </w:rPr>
        <w:t xml:space="preserve"> </w:t>
      </w:r>
      <w:proofErr w:type="spellStart"/>
      <w:r w:rsidRPr="00020431">
        <w:rPr>
          <w:rFonts w:cs="Arial"/>
        </w:rPr>
        <w:t>Determination</w:t>
      </w:r>
      <w:proofErr w:type="spellEnd"/>
      <w:r w:rsidRPr="00020431">
        <w:rPr>
          <w:rFonts w:cs="Arial"/>
        </w:rPr>
        <w:t xml:space="preserve"> </w:t>
      </w:r>
      <w:proofErr w:type="spellStart"/>
      <w:r w:rsidRPr="00020431">
        <w:rPr>
          <w:rFonts w:cs="Arial"/>
        </w:rPr>
        <w:t>Theory</w:t>
      </w:r>
      <w:proofErr w:type="spellEnd"/>
    </w:p>
    <w:p w14:paraId="2348A49A" w14:textId="77777777" w:rsidR="007C2F0A" w:rsidRPr="00020431" w:rsidRDefault="007C2F0A" w:rsidP="00EC4B73">
      <w:pPr>
        <w:spacing w:after="0" w:line="240" w:lineRule="auto"/>
      </w:pPr>
    </w:p>
    <w:p w14:paraId="1171D65F" w14:textId="7D5DFBB7" w:rsidR="00394AE6" w:rsidRPr="00020431" w:rsidRDefault="006B6E42" w:rsidP="00EC4B73">
      <w:pPr>
        <w:spacing w:after="0" w:line="240" w:lineRule="auto"/>
        <w:rPr>
          <w:b/>
        </w:rPr>
      </w:pPr>
      <w:proofErr w:type="spellStart"/>
      <w:r w:rsidRPr="00020431">
        <w:rPr>
          <w:b/>
        </w:rPr>
        <w:t>Patient</w:t>
      </w:r>
      <w:proofErr w:type="spellEnd"/>
      <w:r w:rsidRPr="00020431">
        <w:rPr>
          <w:b/>
        </w:rPr>
        <w:t xml:space="preserve"> empowerment</w:t>
      </w:r>
    </w:p>
    <w:p w14:paraId="5BD3246E" w14:textId="77777777" w:rsidR="00972A99" w:rsidRPr="00020431" w:rsidRDefault="00972A99" w:rsidP="00EC4B73">
      <w:pPr>
        <w:pStyle w:val="Geenafstand"/>
        <w:jc w:val="both"/>
        <w:rPr>
          <w:rFonts w:cs="Times New Roman"/>
        </w:rPr>
      </w:pPr>
    </w:p>
    <w:p w14:paraId="6C71895F" w14:textId="2B9F1239" w:rsidR="00972A99" w:rsidRPr="00020431" w:rsidRDefault="00972A99" w:rsidP="00EC4B73">
      <w:pPr>
        <w:pStyle w:val="Geenafstand"/>
        <w:jc w:val="both"/>
        <w:rPr>
          <w:rFonts w:cs="Times New Roman"/>
        </w:rPr>
      </w:pPr>
      <w:r w:rsidRPr="00020431">
        <w:rPr>
          <w:rFonts w:cs="Times New Roman"/>
        </w:rPr>
        <w:t>13.45-14.00</w:t>
      </w:r>
      <w:r w:rsidRPr="00020431">
        <w:rPr>
          <w:rFonts w:cs="Times New Roman"/>
        </w:rPr>
        <w:tab/>
      </w:r>
      <w:commentRangeStart w:id="0"/>
      <w:r w:rsidR="00394AE6" w:rsidRPr="00020431">
        <w:rPr>
          <w:rFonts w:cs="Times New Roman"/>
        </w:rPr>
        <w:t>Mw. I.J.M.</w:t>
      </w:r>
      <w:r w:rsidRPr="00020431">
        <w:rPr>
          <w:rFonts w:cs="Times New Roman"/>
        </w:rPr>
        <w:t xml:space="preserve"> </w:t>
      </w:r>
      <w:r w:rsidR="00394AE6" w:rsidRPr="00020431">
        <w:rPr>
          <w:rFonts w:cs="Times New Roman"/>
        </w:rPr>
        <w:t>Hagedoorn</w:t>
      </w:r>
      <w:r w:rsidRPr="00020431">
        <w:rPr>
          <w:rFonts w:cs="Times New Roman"/>
        </w:rPr>
        <w:t xml:space="preserve">, </w:t>
      </w:r>
      <w:proofErr w:type="spellStart"/>
      <w:r w:rsidR="00AB5DB3" w:rsidRPr="00020431">
        <w:rPr>
          <w:rFonts w:cs="Times New Roman"/>
        </w:rPr>
        <w:t>semi-arts</w:t>
      </w:r>
      <w:proofErr w:type="spellEnd"/>
    </w:p>
    <w:p w14:paraId="74EFF625" w14:textId="5AAFE790" w:rsidR="00394AE6" w:rsidRPr="00020431" w:rsidRDefault="00394AE6" w:rsidP="00EC4B73">
      <w:pPr>
        <w:pStyle w:val="Geenafstand"/>
        <w:ind w:left="1416"/>
        <w:jc w:val="both"/>
        <w:rPr>
          <w:rFonts w:cs="Times New Roman"/>
          <w:lang w:val="en-AU"/>
        </w:rPr>
      </w:pPr>
      <w:r w:rsidRPr="00020431">
        <w:rPr>
          <w:rFonts w:cs="Times New Roman"/>
          <w:lang w:val="en-AU"/>
        </w:rPr>
        <w:t>What is the actual daily movement in patients with complicated Type 2 Diabetes Mellitus?</w:t>
      </w:r>
      <w:commentRangeEnd w:id="0"/>
      <w:r w:rsidR="00AB5DB3" w:rsidRPr="00020431">
        <w:rPr>
          <w:rStyle w:val="Verwijzingopmerking"/>
          <w:rFonts w:eastAsiaTheme="minorHAnsi"/>
          <w:lang w:eastAsia="en-US"/>
        </w:rPr>
        <w:commentReference w:id="0"/>
      </w:r>
    </w:p>
    <w:p w14:paraId="2953684A" w14:textId="77777777" w:rsidR="00972A99" w:rsidRPr="00020431" w:rsidRDefault="00972A99" w:rsidP="00EC4B73">
      <w:pPr>
        <w:pStyle w:val="Geenafstand"/>
        <w:jc w:val="both"/>
      </w:pPr>
    </w:p>
    <w:p w14:paraId="09C8DBE9" w14:textId="49A7EBAC" w:rsidR="00972A99" w:rsidRPr="00020431" w:rsidRDefault="00972A99" w:rsidP="00EC4B73">
      <w:pPr>
        <w:pStyle w:val="Geenafstand"/>
        <w:jc w:val="both"/>
      </w:pPr>
      <w:r w:rsidRPr="00020431">
        <w:t>14.00-14.15</w:t>
      </w:r>
      <w:r w:rsidRPr="00020431">
        <w:tab/>
      </w:r>
      <w:r w:rsidR="00407E87" w:rsidRPr="00020431">
        <w:t>Mw. S. Janssen MSc, PhD student Universiteit Twente</w:t>
      </w:r>
    </w:p>
    <w:p w14:paraId="606B6A76" w14:textId="79A9203B" w:rsidR="00394AE6" w:rsidRPr="00020431" w:rsidRDefault="00394AE6" w:rsidP="00EC4B73">
      <w:pPr>
        <w:pStyle w:val="Geenafstand"/>
        <w:ind w:left="1416"/>
        <w:jc w:val="both"/>
      </w:pPr>
      <w:r w:rsidRPr="00020431">
        <w:t>Slimme brillen om bevriezen van lopen te verminderen bij mensen met de ziekte van Parkinson</w:t>
      </w:r>
    </w:p>
    <w:p w14:paraId="19DDC66C" w14:textId="77777777" w:rsidR="00394AE6" w:rsidRPr="00020431" w:rsidRDefault="00394AE6" w:rsidP="00EC4B73">
      <w:pPr>
        <w:pStyle w:val="Geenafstand"/>
        <w:jc w:val="both"/>
      </w:pPr>
    </w:p>
    <w:p w14:paraId="21B5432D" w14:textId="77777777" w:rsidR="00972A99" w:rsidRPr="00020431" w:rsidRDefault="00972A99" w:rsidP="00EC4B73">
      <w:pPr>
        <w:pStyle w:val="Geenafstand"/>
        <w:jc w:val="both"/>
      </w:pPr>
      <w:r w:rsidRPr="00020431">
        <w:t>14.15-14.30</w:t>
      </w:r>
      <w:r w:rsidRPr="00020431">
        <w:tab/>
      </w:r>
      <w:r w:rsidR="00394AE6" w:rsidRPr="00020431">
        <w:t xml:space="preserve">Mw. M.H.T. </w:t>
      </w:r>
      <w:proofErr w:type="spellStart"/>
      <w:r w:rsidR="00394AE6" w:rsidRPr="00020431">
        <w:t>Lankheet</w:t>
      </w:r>
      <w:proofErr w:type="spellEnd"/>
      <w:r w:rsidRPr="00020431">
        <w:t>, functie?</w:t>
      </w:r>
    </w:p>
    <w:p w14:paraId="4C403342" w14:textId="41DEE7B2" w:rsidR="00394AE6" w:rsidRPr="00020431" w:rsidRDefault="00394AE6" w:rsidP="00EC4B73">
      <w:pPr>
        <w:pStyle w:val="Geenafstand"/>
        <w:ind w:left="1416"/>
        <w:jc w:val="both"/>
      </w:pPr>
      <w:r w:rsidRPr="00020431">
        <w:t>Ontwikkeling van een coaching technologie voor diabetes type 2 patiënten met als doel hen te motiveren in beweging en voeding (leefstijl) veranderingen</w:t>
      </w:r>
    </w:p>
    <w:p w14:paraId="22300740" w14:textId="77777777" w:rsidR="00394AE6" w:rsidRPr="00020431" w:rsidRDefault="00394AE6" w:rsidP="00EC4B73">
      <w:pPr>
        <w:pStyle w:val="Geenafstand"/>
        <w:jc w:val="both"/>
      </w:pPr>
    </w:p>
    <w:p w14:paraId="65261342" w14:textId="5D451E1D" w:rsidR="00972A99" w:rsidRPr="00020431" w:rsidRDefault="00972A99" w:rsidP="00EC4B73">
      <w:pPr>
        <w:spacing w:after="0" w:line="240" w:lineRule="auto"/>
        <w:jc w:val="both"/>
        <w:rPr>
          <w:rFonts w:cs="Helvetica Neue"/>
          <w:u w:color="262626"/>
        </w:rPr>
      </w:pPr>
      <w:r w:rsidRPr="00020431">
        <w:rPr>
          <w:rFonts w:cs="Helvetica Neue"/>
          <w:u w:color="262626"/>
        </w:rPr>
        <w:t>14.30-14.45</w:t>
      </w:r>
      <w:r w:rsidRPr="00020431">
        <w:rPr>
          <w:rFonts w:cs="Helvetica Neue"/>
          <w:u w:color="262626"/>
        </w:rPr>
        <w:tab/>
      </w:r>
      <w:r w:rsidR="00394AE6" w:rsidRPr="00020431">
        <w:rPr>
          <w:rFonts w:cs="Helvetica Neue"/>
          <w:u w:color="262626"/>
        </w:rPr>
        <w:t xml:space="preserve">Mw. drs. W.S. Nijmeijer, </w:t>
      </w:r>
      <w:proofErr w:type="spellStart"/>
      <w:r w:rsidR="00394AE6" w:rsidRPr="00020431">
        <w:rPr>
          <w:rFonts w:cs="Helvetica Neue"/>
          <w:u w:color="262626"/>
        </w:rPr>
        <w:t>anios</w:t>
      </w:r>
      <w:proofErr w:type="spellEnd"/>
      <w:r w:rsidR="00045421" w:rsidRPr="00020431">
        <w:rPr>
          <w:rFonts w:cs="Helvetica Neue"/>
          <w:u w:color="262626"/>
        </w:rPr>
        <w:t xml:space="preserve"> c</w:t>
      </w:r>
      <w:r w:rsidR="00394AE6" w:rsidRPr="00020431">
        <w:rPr>
          <w:rFonts w:cs="Helvetica Neue"/>
          <w:u w:color="262626"/>
        </w:rPr>
        <w:t xml:space="preserve">hirurgie </w:t>
      </w:r>
    </w:p>
    <w:p w14:paraId="5D0208CE" w14:textId="00BDC3FD" w:rsidR="00394AE6" w:rsidRPr="00020431" w:rsidRDefault="00394AE6" w:rsidP="00EC4B73">
      <w:pPr>
        <w:spacing w:after="0" w:line="240" w:lineRule="auto"/>
        <w:ind w:left="1416"/>
        <w:jc w:val="both"/>
      </w:pPr>
      <w:proofErr w:type="spellStart"/>
      <w:r w:rsidRPr="00020431">
        <w:rPr>
          <w:rFonts w:cs="Tahoma"/>
          <w:lang w:val="en-US"/>
        </w:rPr>
        <w:t>Consistentie</w:t>
      </w:r>
      <w:proofErr w:type="spellEnd"/>
      <w:r w:rsidRPr="00020431">
        <w:rPr>
          <w:rFonts w:cs="Tahoma"/>
          <w:lang w:val="en-US"/>
        </w:rPr>
        <w:t xml:space="preserve"> van </w:t>
      </w:r>
      <w:proofErr w:type="spellStart"/>
      <w:r w:rsidRPr="00020431">
        <w:rPr>
          <w:rFonts w:cs="Tahoma"/>
          <w:lang w:val="en-US"/>
        </w:rPr>
        <w:t>resultaten</w:t>
      </w:r>
      <w:proofErr w:type="spellEnd"/>
      <w:r w:rsidRPr="00020431">
        <w:rPr>
          <w:rFonts w:cs="Tahoma"/>
          <w:lang w:val="en-US"/>
        </w:rPr>
        <w:t xml:space="preserve"> op </w:t>
      </w:r>
      <w:proofErr w:type="spellStart"/>
      <w:r w:rsidRPr="00020431">
        <w:rPr>
          <w:rFonts w:cs="Tahoma"/>
          <w:lang w:val="en-US"/>
        </w:rPr>
        <w:t>lange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termijn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na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implementatie</w:t>
      </w:r>
      <w:proofErr w:type="spellEnd"/>
      <w:r w:rsidRPr="00020431">
        <w:rPr>
          <w:rFonts w:cs="Tahoma"/>
          <w:lang w:val="en-US"/>
        </w:rPr>
        <w:t xml:space="preserve"> van het </w:t>
      </w:r>
      <w:proofErr w:type="spellStart"/>
      <w:r w:rsidRPr="00020431">
        <w:rPr>
          <w:rFonts w:cs="Tahoma"/>
          <w:lang w:val="en-US"/>
        </w:rPr>
        <w:t>multidisciplinaire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behandelconcept</w:t>
      </w:r>
      <w:proofErr w:type="spellEnd"/>
      <w:r w:rsidRPr="00020431">
        <w:rPr>
          <w:rFonts w:cs="Tahoma"/>
          <w:lang w:val="en-US"/>
        </w:rPr>
        <w:t xml:space="preserve"> in het Centrum </w:t>
      </w:r>
      <w:proofErr w:type="spellStart"/>
      <w:r w:rsidRPr="00020431">
        <w:rPr>
          <w:rFonts w:cs="Tahoma"/>
          <w:lang w:val="en-US"/>
        </w:rPr>
        <w:t>voor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Geriatrische</w:t>
      </w:r>
      <w:proofErr w:type="spellEnd"/>
      <w:r w:rsidRPr="00020431">
        <w:rPr>
          <w:rFonts w:cs="Tahoma"/>
          <w:lang w:val="en-US"/>
        </w:rPr>
        <w:t xml:space="preserve"> </w:t>
      </w:r>
      <w:proofErr w:type="spellStart"/>
      <w:r w:rsidRPr="00020431">
        <w:rPr>
          <w:rFonts w:cs="Tahoma"/>
          <w:lang w:val="en-US"/>
        </w:rPr>
        <w:t>Traumatologie</w:t>
      </w:r>
      <w:proofErr w:type="spellEnd"/>
      <w:r w:rsidRPr="00020431">
        <w:t xml:space="preserve"> </w:t>
      </w:r>
    </w:p>
    <w:p w14:paraId="0B1481CD" w14:textId="77777777" w:rsidR="00972A99" w:rsidRPr="00020431" w:rsidRDefault="00972A99" w:rsidP="00EC4B73">
      <w:pPr>
        <w:spacing w:after="0" w:line="240" w:lineRule="auto"/>
        <w:jc w:val="both"/>
      </w:pPr>
    </w:p>
    <w:p w14:paraId="3CD15F00" w14:textId="77777777" w:rsidR="00972A99" w:rsidRPr="00020431" w:rsidRDefault="00972A99" w:rsidP="00EC4B73">
      <w:pPr>
        <w:spacing w:after="0" w:line="240" w:lineRule="auto"/>
        <w:jc w:val="both"/>
      </w:pPr>
      <w:r w:rsidRPr="00020431">
        <w:t>14.45-15.00</w:t>
      </w:r>
      <w:r w:rsidRPr="00020431">
        <w:tab/>
      </w:r>
      <w:r w:rsidR="00394AE6" w:rsidRPr="00020431">
        <w:t xml:space="preserve">Mw. R.S. </w:t>
      </w:r>
      <w:proofErr w:type="spellStart"/>
      <w:r w:rsidR="00394AE6" w:rsidRPr="00020431">
        <w:t>Nobbenhuis</w:t>
      </w:r>
      <w:proofErr w:type="spellEnd"/>
      <w:r w:rsidR="004478ED" w:rsidRPr="00020431">
        <w:t>, functie?</w:t>
      </w:r>
      <w:r w:rsidRPr="00020431">
        <w:t xml:space="preserve"> </w:t>
      </w:r>
    </w:p>
    <w:p w14:paraId="580752DF" w14:textId="47365D10" w:rsidR="00394AE6" w:rsidRPr="00020431" w:rsidRDefault="00394AE6" w:rsidP="00EC4B73">
      <w:pPr>
        <w:spacing w:after="0" w:line="240" w:lineRule="auto"/>
        <w:ind w:left="1416"/>
        <w:jc w:val="both"/>
      </w:pPr>
      <w:r w:rsidRPr="00020431">
        <w:t xml:space="preserve">Onvoldoende naleving van de Nederlandse leefstijlrichtlijnen in patiënten met diabetes mellitus type 2: mogelijkheden voor verbetering met </w:t>
      </w:r>
      <w:proofErr w:type="spellStart"/>
      <w:r w:rsidRPr="00020431">
        <w:t>mHealth</w:t>
      </w:r>
      <w:proofErr w:type="spellEnd"/>
      <w:r w:rsidRPr="00020431">
        <w:t>?</w:t>
      </w:r>
    </w:p>
    <w:p w14:paraId="75640CF3" w14:textId="0B9D1565" w:rsidR="004478ED" w:rsidRPr="00020431" w:rsidRDefault="00394AE6" w:rsidP="00EC4B73">
      <w:pPr>
        <w:pStyle w:val="Geenafstand"/>
        <w:jc w:val="both"/>
        <w:rPr>
          <w:b/>
        </w:rPr>
      </w:pPr>
      <w:r w:rsidRPr="00020431">
        <w:br/>
      </w:r>
      <w:proofErr w:type="spellStart"/>
      <w:r w:rsidR="004478ED" w:rsidRPr="00020431">
        <w:rPr>
          <w:b/>
        </w:rPr>
        <w:t>Fast</w:t>
      </w:r>
      <w:proofErr w:type="spellEnd"/>
      <w:r w:rsidR="004478ED" w:rsidRPr="00020431">
        <w:rPr>
          <w:b/>
        </w:rPr>
        <w:t xml:space="preserve"> &amp; smart </w:t>
      </w:r>
      <w:proofErr w:type="spellStart"/>
      <w:r w:rsidR="004478ED" w:rsidRPr="00020431">
        <w:rPr>
          <w:b/>
        </w:rPr>
        <w:t>diagnostics</w:t>
      </w:r>
      <w:proofErr w:type="spellEnd"/>
    </w:p>
    <w:p w14:paraId="4B44305E" w14:textId="77777777" w:rsidR="004478ED" w:rsidRPr="00020431" w:rsidRDefault="004478ED" w:rsidP="00EC4B73">
      <w:pPr>
        <w:pStyle w:val="Geenafstand"/>
        <w:jc w:val="both"/>
      </w:pPr>
    </w:p>
    <w:p w14:paraId="33BB2AD0" w14:textId="72DEE247" w:rsidR="00972A99" w:rsidRPr="00020431" w:rsidRDefault="00972A99" w:rsidP="00EC4B73">
      <w:pPr>
        <w:spacing w:after="0" w:line="240" w:lineRule="auto"/>
      </w:pPr>
      <w:r w:rsidRPr="00020431">
        <w:rPr>
          <w:rFonts w:cs="Times New Roman"/>
        </w:rPr>
        <w:t>13.45-14.00</w:t>
      </w:r>
      <w:r w:rsidRPr="00020431">
        <w:rPr>
          <w:rFonts w:cs="Times New Roman"/>
        </w:rPr>
        <w:tab/>
      </w:r>
      <w:r w:rsidR="004478ED" w:rsidRPr="00020431">
        <w:t xml:space="preserve">Mw. K.M. Aarnink BSc, </w:t>
      </w:r>
      <w:r w:rsidR="00680DDE" w:rsidRPr="00020431">
        <w:t>student technische geneeskunde Universiteit Twente</w:t>
      </w:r>
      <w:r w:rsidR="004478ED" w:rsidRPr="00020431">
        <w:t xml:space="preserve"> </w:t>
      </w:r>
    </w:p>
    <w:p w14:paraId="6D81CE74" w14:textId="2E664109" w:rsidR="004478ED" w:rsidRPr="00020431" w:rsidRDefault="004478ED" w:rsidP="00EC4B73">
      <w:pPr>
        <w:spacing w:after="0" w:line="240" w:lineRule="auto"/>
        <w:ind w:left="1416"/>
      </w:pPr>
      <w:proofErr w:type="spellStart"/>
      <w:r w:rsidRPr="00020431">
        <w:t>Elektro-mechanische</w:t>
      </w:r>
      <w:proofErr w:type="spellEnd"/>
      <w:r w:rsidRPr="00020431">
        <w:t xml:space="preserve"> </w:t>
      </w:r>
      <w:proofErr w:type="spellStart"/>
      <w:r w:rsidRPr="00020431">
        <w:t>resynchronisatie</w:t>
      </w:r>
      <w:proofErr w:type="spellEnd"/>
      <w:r w:rsidRPr="00020431">
        <w:t xml:space="preserve"> therapie met een smart </w:t>
      </w:r>
      <w:proofErr w:type="spellStart"/>
      <w:r w:rsidRPr="00020431">
        <w:t>material</w:t>
      </w:r>
      <w:proofErr w:type="spellEnd"/>
      <w:r w:rsidRPr="00020431">
        <w:t>, ter ondersteuning van een falend hart</w:t>
      </w:r>
    </w:p>
    <w:p w14:paraId="3B837761" w14:textId="77777777" w:rsidR="00972A99" w:rsidRPr="00020431" w:rsidRDefault="00972A99" w:rsidP="00EC4B73">
      <w:pPr>
        <w:pStyle w:val="Geenafstand"/>
        <w:jc w:val="both"/>
      </w:pPr>
    </w:p>
    <w:p w14:paraId="01F4B799" w14:textId="77777777" w:rsidR="00972A99" w:rsidRPr="00020431" w:rsidRDefault="00972A99" w:rsidP="00EC4B73">
      <w:pPr>
        <w:pStyle w:val="Geenafstand"/>
        <w:jc w:val="both"/>
      </w:pPr>
      <w:r w:rsidRPr="00020431">
        <w:t>14.00-14.15</w:t>
      </w:r>
      <w:r w:rsidRPr="00020431">
        <w:tab/>
      </w:r>
      <w:r w:rsidR="004478ED" w:rsidRPr="00020431">
        <w:t xml:space="preserve">Dhr. drs. D. Boumans, reumatoloog </w:t>
      </w:r>
    </w:p>
    <w:p w14:paraId="261D56D2" w14:textId="24341EC2" w:rsidR="004478ED" w:rsidRPr="00020431" w:rsidRDefault="004478ED" w:rsidP="00EC4B73">
      <w:pPr>
        <w:pStyle w:val="Geenafstand"/>
        <w:ind w:left="1416"/>
        <w:jc w:val="both"/>
      </w:pPr>
      <w:r w:rsidRPr="00020431">
        <w:t xml:space="preserve">De additionele waarde van het centrifugeren van synoviaal vocht voor de microscopische detectie van </w:t>
      </w:r>
      <w:proofErr w:type="spellStart"/>
      <w:r w:rsidRPr="00020431">
        <w:t>natriumuraat</w:t>
      </w:r>
      <w:proofErr w:type="spellEnd"/>
      <w:r w:rsidRPr="00020431">
        <w:t xml:space="preserve"> en calciumpyrofosfaat kristallen</w:t>
      </w:r>
    </w:p>
    <w:p w14:paraId="4FF0577A" w14:textId="77777777" w:rsidR="004478ED" w:rsidRPr="00020431" w:rsidRDefault="004478ED" w:rsidP="00EC4B73">
      <w:pPr>
        <w:pStyle w:val="Geenafstand"/>
        <w:jc w:val="both"/>
      </w:pPr>
    </w:p>
    <w:p w14:paraId="3A39536A" w14:textId="5911C776" w:rsidR="00972A99" w:rsidRPr="00020431" w:rsidRDefault="00972A99" w:rsidP="00EC4B73">
      <w:pPr>
        <w:pStyle w:val="Geenafstand"/>
        <w:jc w:val="both"/>
      </w:pPr>
      <w:r w:rsidRPr="00020431">
        <w:t>14.15-14.30</w:t>
      </w:r>
      <w:r w:rsidRPr="00020431">
        <w:tab/>
      </w:r>
      <w:r w:rsidR="004478ED" w:rsidRPr="00020431">
        <w:t xml:space="preserve">Mw. N. den Braber MSc, </w:t>
      </w:r>
      <w:r w:rsidR="00E672F3" w:rsidRPr="00020431">
        <w:t>technisch geneeskundige</w:t>
      </w:r>
      <w:r w:rsidRPr="00020431">
        <w:t xml:space="preserve"> </w:t>
      </w:r>
    </w:p>
    <w:p w14:paraId="03E4A0AD" w14:textId="4441E24C" w:rsidR="004478ED" w:rsidRPr="00020431" w:rsidRDefault="004478ED" w:rsidP="00EC4B73">
      <w:pPr>
        <w:pStyle w:val="Geenafstand"/>
        <w:ind w:left="708" w:firstLine="708"/>
        <w:jc w:val="both"/>
      </w:pPr>
      <w:r w:rsidRPr="00020431">
        <w:t>Continue glucosemonitoring bij patiënten met diabetes type 2</w:t>
      </w:r>
    </w:p>
    <w:p w14:paraId="186EC7C6" w14:textId="77777777" w:rsidR="00972A99" w:rsidRPr="00020431" w:rsidRDefault="00972A99" w:rsidP="00EC4B73">
      <w:pPr>
        <w:spacing w:after="0" w:line="240" w:lineRule="auto"/>
        <w:jc w:val="both"/>
        <w:rPr>
          <w:rFonts w:cs="Helvetica Neue"/>
          <w:u w:color="262626"/>
        </w:rPr>
      </w:pPr>
    </w:p>
    <w:p w14:paraId="59B36041" w14:textId="5BC9586E" w:rsidR="00972A99" w:rsidRPr="00020431" w:rsidRDefault="00972A99" w:rsidP="00EC4B73">
      <w:pPr>
        <w:spacing w:after="0" w:line="240" w:lineRule="auto"/>
        <w:jc w:val="both"/>
        <w:rPr>
          <w:rFonts w:cs="Arial"/>
        </w:rPr>
      </w:pPr>
      <w:r w:rsidRPr="00020431">
        <w:rPr>
          <w:rFonts w:cs="Helvetica Neue"/>
          <w:u w:color="262626"/>
        </w:rPr>
        <w:t>14.30-14.45</w:t>
      </w:r>
      <w:r w:rsidRPr="00020431">
        <w:rPr>
          <w:rFonts w:cs="Helvetica Neue"/>
          <w:u w:color="262626"/>
        </w:rPr>
        <w:tab/>
        <w:t>Mw</w:t>
      </w:r>
      <w:r w:rsidR="004478ED" w:rsidRPr="00020431">
        <w:rPr>
          <w:rFonts w:cs="Arial"/>
        </w:rPr>
        <w:t xml:space="preserve">. H. Heutink MSc, </w:t>
      </w:r>
      <w:r w:rsidR="00680DDE" w:rsidRPr="00020431">
        <w:rPr>
          <w:rFonts w:cs="Arial"/>
        </w:rPr>
        <w:t>fysiotherapeut</w:t>
      </w:r>
      <w:r w:rsidR="004478ED" w:rsidRPr="00020431">
        <w:rPr>
          <w:rFonts w:cs="Arial"/>
        </w:rPr>
        <w:t xml:space="preserve"> </w:t>
      </w:r>
    </w:p>
    <w:p w14:paraId="67622BDD" w14:textId="51807428" w:rsidR="004478ED" w:rsidRPr="00020431" w:rsidRDefault="004478ED" w:rsidP="00EC4B73">
      <w:pPr>
        <w:spacing w:after="0" w:line="240" w:lineRule="auto"/>
        <w:ind w:left="1416"/>
        <w:jc w:val="both"/>
        <w:rPr>
          <w:rFonts w:cs="Arial"/>
          <w:lang w:val="en-US"/>
        </w:rPr>
      </w:pPr>
      <w:proofErr w:type="spellStart"/>
      <w:r w:rsidRPr="00020431">
        <w:rPr>
          <w:rFonts w:cs="Arial"/>
          <w:lang w:val="en-US"/>
        </w:rPr>
        <w:t>Betrouwbaarheid</w:t>
      </w:r>
      <w:proofErr w:type="spellEnd"/>
      <w:r w:rsidRPr="00020431">
        <w:rPr>
          <w:rFonts w:cs="Arial"/>
          <w:lang w:val="en-US"/>
        </w:rPr>
        <w:t xml:space="preserve"> en </w:t>
      </w:r>
      <w:proofErr w:type="spellStart"/>
      <w:r w:rsidRPr="00020431">
        <w:rPr>
          <w:rFonts w:cs="Arial"/>
          <w:lang w:val="en-US"/>
        </w:rPr>
        <w:t>constructvaliditeit</w:t>
      </w:r>
      <w:proofErr w:type="spellEnd"/>
      <w:r w:rsidRPr="00020431">
        <w:rPr>
          <w:rFonts w:cs="Arial"/>
          <w:lang w:val="en-US"/>
        </w:rPr>
        <w:t xml:space="preserve"> van de </w:t>
      </w:r>
      <w:proofErr w:type="spellStart"/>
      <w:r w:rsidRPr="00020431">
        <w:rPr>
          <w:rFonts w:cs="Arial"/>
          <w:lang w:val="en-US"/>
        </w:rPr>
        <w:t>Nederlandstalige</w:t>
      </w:r>
      <w:proofErr w:type="spellEnd"/>
      <w:r w:rsidRPr="00020431">
        <w:rPr>
          <w:rFonts w:cs="Arial"/>
          <w:lang w:val="en-US"/>
        </w:rPr>
        <w:t xml:space="preserve"> </w:t>
      </w:r>
      <w:proofErr w:type="spellStart"/>
      <w:r w:rsidRPr="00020431">
        <w:rPr>
          <w:rFonts w:cs="Arial"/>
          <w:lang w:val="en-US"/>
        </w:rPr>
        <w:t>Kerlan-Jobe</w:t>
      </w:r>
      <w:proofErr w:type="spellEnd"/>
      <w:r w:rsidRPr="00020431">
        <w:rPr>
          <w:rFonts w:cs="Arial"/>
          <w:lang w:val="en-US"/>
        </w:rPr>
        <w:t xml:space="preserve"> </w:t>
      </w:r>
      <w:proofErr w:type="spellStart"/>
      <w:r w:rsidRPr="00020431">
        <w:rPr>
          <w:rFonts w:cs="Arial"/>
          <w:lang w:val="en-US"/>
        </w:rPr>
        <w:t>Orthopaedic</w:t>
      </w:r>
      <w:proofErr w:type="spellEnd"/>
      <w:r w:rsidRPr="00020431">
        <w:rPr>
          <w:rFonts w:cs="Arial"/>
          <w:lang w:val="en-US"/>
        </w:rPr>
        <w:t xml:space="preserve"> Clinic Score</w:t>
      </w:r>
    </w:p>
    <w:p w14:paraId="47F4F481" w14:textId="77777777" w:rsidR="00972A99" w:rsidRPr="00020431" w:rsidRDefault="00972A99" w:rsidP="00EC4B73">
      <w:pPr>
        <w:tabs>
          <w:tab w:val="left" w:pos="2400"/>
        </w:tabs>
        <w:spacing w:after="0" w:line="240" w:lineRule="auto"/>
        <w:rPr>
          <w:rFonts w:eastAsia="Times New Roman" w:cs="Times New Roman"/>
          <w:lang w:eastAsia="en-GB"/>
        </w:rPr>
      </w:pPr>
    </w:p>
    <w:p w14:paraId="765122FE" w14:textId="77777777" w:rsidR="00972A99" w:rsidRPr="00020431" w:rsidRDefault="00972A99" w:rsidP="00EC4B7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020431">
        <w:t>14.45-15.00</w:t>
      </w:r>
      <w:r w:rsidRPr="00020431">
        <w:tab/>
      </w:r>
      <w:commentRangeStart w:id="1"/>
      <w:r w:rsidR="00DD5B39" w:rsidRPr="00020431">
        <w:rPr>
          <w:rFonts w:eastAsia="Times New Roman" w:cs="Times New Roman"/>
          <w:lang w:eastAsia="en-GB"/>
        </w:rPr>
        <w:t xml:space="preserve">Mw. C.A.W. van Egmond, functie? </w:t>
      </w:r>
      <w:commentRangeEnd w:id="1"/>
      <w:r w:rsidR="00D40D91" w:rsidRPr="00020431">
        <w:rPr>
          <w:rStyle w:val="Verwijzingopmerking"/>
          <w:sz w:val="22"/>
          <w:szCs w:val="22"/>
        </w:rPr>
        <w:commentReference w:id="1"/>
      </w:r>
    </w:p>
    <w:p w14:paraId="4C321478" w14:textId="21B86CBA" w:rsidR="00DD5B39" w:rsidRPr="00020431" w:rsidRDefault="00DD5B39" w:rsidP="00EC4B73">
      <w:pPr>
        <w:spacing w:after="0" w:line="240" w:lineRule="auto"/>
        <w:ind w:left="1416"/>
        <w:jc w:val="both"/>
        <w:rPr>
          <w:rFonts w:eastAsia="Times New Roman" w:cs="Times New Roman"/>
          <w:bCs/>
          <w:kern w:val="36"/>
          <w:lang w:eastAsia="en-GB"/>
        </w:rPr>
      </w:pPr>
      <w:r w:rsidRPr="00020431">
        <w:rPr>
          <w:rFonts w:eastAsia="Times New Roman" w:cs="Times New Roman"/>
          <w:lang w:eastAsia="en-GB"/>
        </w:rPr>
        <w:lastRenderedPageBreak/>
        <w:t>V</w:t>
      </w:r>
      <w:r w:rsidRPr="00020431">
        <w:rPr>
          <w:rFonts w:eastAsia="Times New Roman" w:cs="Times New Roman"/>
          <w:bCs/>
          <w:kern w:val="36"/>
          <w:lang w:eastAsia="en-GB"/>
        </w:rPr>
        <w:t>roege herkenning van vitale instabiliteit: gewenste functionaliteiten van een alternatief monitoring systeem</w:t>
      </w:r>
    </w:p>
    <w:p w14:paraId="32A8C767" w14:textId="77777777" w:rsidR="004478ED" w:rsidRPr="00020431" w:rsidRDefault="004478ED" w:rsidP="00EC4B73">
      <w:pPr>
        <w:pStyle w:val="Geenafstand"/>
        <w:jc w:val="both"/>
        <w:rPr>
          <w:rFonts w:cs="Times New Roman"/>
          <w:lang w:val="en-AU"/>
        </w:rPr>
      </w:pPr>
    </w:p>
    <w:p w14:paraId="331CBFAA" w14:textId="54DAEED0" w:rsidR="00394AE6" w:rsidRPr="00020431" w:rsidRDefault="002E501E" w:rsidP="00EC4B73">
      <w:pPr>
        <w:pStyle w:val="Geenafstand"/>
        <w:jc w:val="both"/>
        <w:rPr>
          <w:rFonts w:cs="Times New Roman"/>
          <w:b/>
          <w:lang w:val="en-AU"/>
        </w:rPr>
      </w:pPr>
      <w:r w:rsidRPr="00020431">
        <w:rPr>
          <w:rFonts w:cs="Times New Roman"/>
          <w:b/>
          <w:lang w:val="en-AU"/>
        </w:rPr>
        <w:t>Posters</w:t>
      </w:r>
    </w:p>
    <w:p w14:paraId="275722B3" w14:textId="77777777" w:rsidR="002E501E" w:rsidRPr="00020431" w:rsidRDefault="002E501E" w:rsidP="00EC4B73">
      <w:pPr>
        <w:pStyle w:val="Geenafstand"/>
        <w:jc w:val="both"/>
        <w:rPr>
          <w:rFonts w:cs="Times New Roman"/>
          <w:lang w:val="en-AU"/>
        </w:rPr>
      </w:pPr>
    </w:p>
    <w:p w14:paraId="59361046" w14:textId="2266BC2F" w:rsidR="002E50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>Mw. N. den Braber</w:t>
      </w:r>
      <w:r w:rsidR="00E672F3" w:rsidRPr="00020431">
        <w:t xml:space="preserve"> MSc</w:t>
      </w:r>
      <w:r w:rsidRPr="00020431">
        <w:t xml:space="preserve">, </w:t>
      </w:r>
      <w:r w:rsidR="00E672F3" w:rsidRPr="00020431">
        <w:t>technisch geneeskundige</w:t>
      </w:r>
      <w:r w:rsidRPr="00020431">
        <w:t xml:space="preserve"> - Herstel van functioneren na een heupfractuur: hoe monitoren we dat?</w:t>
      </w:r>
    </w:p>
    <w:p w14:paraId="51FA2E7E" w14:textId="77777777" w:rsidR="002E501E" w:rsidRPr="00020431" w:rsidRDefault="002E501E" w:rsidP="00EC4B73">
      <w:pPr>
        <w:pStyle w:val="Geenafstand"/>
        <w:jc w:val="both"/>
        <w:rPr>
          <w:rFonts w:cs="Times New Roman"/>
          <w:lang w:val="en-AU"/>
        </w:rPr>
      </w:pPr>
    </w:p>
    <w:p w14:paraId="2BC058E1" w14:textId="4002ADF5" w:rsidR="002E50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rPr>
          <w:lang w:val="en-GB"/>
        </w:rPr>
        <w:t xml:space="preserve">Mw. J. Keizer MSc, </w:t>
      </w:r>
      <w:proofErr w:type="spellStart"/>
      <w:r w:rsidRPr="00020431">
        <w:rPr>
          <w:lang w:val="en-GB"/>
        </w:rPr>
        <w:t>functie</w:t>
      </w:r>
      <w:proofErr w:type="spellEnd"/>
      <w:r w:rsidRPr="00020431">
        <w:rPr>
          <w:lang w:val="en-GB"/>
        </w:rPr>
        <w:t xml:space="preserve">? - </w:t>
      </w:r>
      <w:r w:rsidRPr="00020431">
        <w:t xml:space="preserve">Safety </w:t>
      </w:r>
      <w:proofErr w:type="spellStart"/>
      <w:r w:rsidRPr="00020431">
        <w:t>stewardship</w:t>
      </w:r>
      <w:proofErr w:type="spellEnd"/>
      <w:r w:rsidRPr="00020431">
        <w:t xml:space="preserve"> voor resistente micro-organismen in het ziekenhuis</w:t>
      </w:r>
    </w:p>
    <w:p w14:paraId="5ED427BA" w14:textId="77777777" w:rsidR="002E501E" w:rsidRPr="00020431" w:rsidRDefault="002E501E" w:rsidP="00EC4B73">
      <w:pPr>
        <w:pStyle w:val="Geenafstand"/>
        <w:jc w:val="both"/>
      </w:pPr>
    </w:p>
    <w:p w14:paraId="7A501463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Dhr. dr. G.C.M. Linssen, cardioloog - TWENTE TEACH, </w:t>
      </w:r>
      <w:proofErr w:type="spellStart"/>
      <w:r w:rsidRPr="00020431">
        <w:t>telemonitoring</w:t>
      </w:r>
      <w:proofErr w:type="spellEnd"/>
      <w:r w:rsidRPr="00020431">
        <w:t xml:space="preserve"> project bij patiënten met chronisch hartfalen: primaire resultaten</w:t>
      </w:r>
    </w:p>
    <w:p w14:paraId="27A94B9D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65D42D47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Dhr. dr. G.C.M. Linssen, cardioloog - </w:t>
      </w:r>
      <w:proofErr w:type="spellStart"/>
      <w:r w:rsidRPr="00020431">
        <w:t>Serelaxine</w:t>
      </w:r>
      <w:proofErr w:type="spellEnd"/>
      <w:r w:rsidRPr="00020431">
        <w:t xml:space="preserve"> bij patiënten met acuut hartfalen: primaire resultaten van het RELAX-AHF2 onderzoek</w:t>
      </w:r>
    </w:p>
    <w:p w14:paraId="1B22D57E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4730EF30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Mw. drs. M. Lubbers, </w:t>
      </w:r>
      <w:proofErr w:type="spellStart"/>
      <w:r w:rsidRPr="00020431">
        <w:t>anios</w:t>
      </w:r>
      <w:proofErr w:type="spellEnd"/>
      <w:r w:rsidRPr="00020431">
        <w:t xml:space="preserve"> chirurgie - Peroperatieve vetrijke voeding in de preventie van </w:t>
      </w:r>
      <w:proofErr w:type="spellStart"/>
      <w:r w:rsidRPr="00020431">
        <w:t>chylothorax</w:t>
      </w:r>
      <w:proofErr w:type="spellEnd"/>
      <w:r w:rsidRPr="00020431">
        <w:t xml:space="preserve"> na een minimaal invasieve slokdarmresectie volgens </w:t>
      </w:r>
      <w:proofErr w:type="spellStart"/>
      <w:r w:rsidRPr="00020431">
        <w:t>Ivor</w:t>
      </w:r>
      <w:proofErr w:type="spellEnd"/>
      <w:r w:rsidRPr="00020431">
        <w:t xml:space="preserve"> Lewis</w:t>
      </w:r>
    </w:p>
    <w:p w14:paraId="42EB6F70" w14:textId="77777777" w:rsidR="000D541E" w:rsidRPr="00020431" w:rsidRDefault="000D541E" w:rsidP="00EC4B73">
      <w:pPr>
        <w:pStyle w:val="Lijstalinea"/>
        <w:rPr>
          <w:rStyle w:val="Subtielebenadrukking"/>
          <w:rFonts w:asciiTheme="minorHAnsi" w:hAnsiTheme="minorHAnsi"/>
          <w:i w:val="0"/>
          <w:color w:val="auto"/>
          <w:sz w:val="22"/>
          <w:szCs w:val="22"/>
        </w:rPr>
      </w:pPr>
    </w:p>
    <w:p w14:paraId="323E933A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rPr>
          <w:rStyle w:val="Subtielebenadrukking"/>
          <w:i w:val="0"/>
          <w:color w:val="auto"/>
        </w:rPr>
        <w:t xml:space="preserve">Mw. R. Nijboer, coassistent - </w:t>
      </w:r>
      <w:r w:rsidRPr="00020431">
        <w:t>Therapietrouw bij patiënten met diabetes mellitus type 2 (T2DM) die worden behandeld in de tweede lijn</w:t>
      </w:r>
    </w:p>
    <w:p w14:paraId="751F00B9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68388D7E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>Dhr. N. Ruiterkamp, functie? - Invloed van activiteit op de bloedglucosewaarde in patiënten met diabetes type 1</w:t>
      </w:r>
    </w:p>
    <w:p w14:paraId="779E9DA6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13862AF0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Mw. F. Schröder, </w:t>
      </w:r>
      <w:r w:rsidR="00E672F3" w:rsidRPr="00020431">
        <w:t>technisch geneeskundige</w:t>
      </w:r>
      <w:r w:rsidRPr="00020431">
        <w:t xml:space="preserve"> - Laagveld MRI lijkt een praktisch en stralingsvrij alternatief voor </w:t>
      </w:r>
      <w:proofErr w:type="spellStart"/>
      <w:r w:rsidRPr="00020431">
        <w:t>Roentgen</w:t>
      </w:r>
      <w:proofErr w:type="spellEnd"/>
      <w:r w:rsidRPr="00020431">
        <w:t xml:space="preserve"> </w:t>
      </w:r>
      <w:proofErr w:type="spellStart"/>
      <w:r w:rsidRPr="00020431">
        <w:t>stereophotogrammetry</w:t>
      </w:r>
      <w:proofErr w:type="spellEnd"/>
    </w:p>
    <w:p w14:paraId="6C240A88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0567F3C6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Mw. Y.S. van den Berkhof, </w:t>
      </w:r>
      <w:proofErr w:type="spellStart"/>
      <w:r w:rsidR="00E672F3" w:rsidRPr="00020431">
        <w:t>semi-arts</w:t>
      </w:r>
      <w:proofErr w:type="spellEnd"/>
      <w:r w:rsidRPr="00020431">
        <w:t xml:space="preserve"> - Strontium in diabetische nierziekte: een cross-</w:t>
      </w:r>
      <w:proofErr w:type="spellStart"/>
      <w:r w:rsidRPr="00020431">
        <w:t>sectionele</w:t>
      </w:r>
      <w:proofErr w:type="spellEnd"/>
      <w:r w:rsidRPr="00020431">
        <w:t xml:space="preserve"> studie over associaties tussen serum strontium en veranderd </w:t>
      </w:r>
      <w:proofErr w:type="spellStart"/>
      <w:r w:rsidRPr="00020431">
        <w:t>calcium-fosfaat</w:t>
      </w:r>
      <w:proofErr w:type="spellEnd"/>
      <w:r w:rsidRPr="00020431">
        <w:t xml:space="preserve"> metabolisme in patiënten met type 2 diabetes mellitus</w:t>
      </w:r>
    </w:p>
    <w:p w14:paraId="0B5B0F95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1335E8C2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  <w:rPr>
          <w:rFonts w:eastAsia="Times New Roman" w:cs="Arial"/>
        </w:rPr>
      </w:pPr>
      <w:r w:rsidRPr="00020431">
        <w:t xml:space="preserve">Dhr. R. van </w:t>
      </w:r>
      <w:proofErr w:type="spellStart"/>
      <w:r w:rsidRPr="00020431">
        <w:t>Doremalen</w:t>
      </w:r>
      <w:proofErr w:type="spellEnd"/>
      <w:r w:rsidRPr="00020431">
        <w:t xml:space="preserve"> MSc, </w:t>
      </w:r>
      <w:r w:rsidR="00E672F3" w:rsidRPr="00020431">
        <w:t>technisch geneeskundige</w:t>
      </w:r>
      <w:r w:rsidRPr="00020431">
        <w:t xml:space="preserve"> - Thermische 3D-mapping van de diabetische voet voor </w:t>
      </w:r>
      <w:proofErr w:type="spellStart"/>
      <w:r w:rsidRPr="00020431">
        <w:t>telemonitoring</w:t>
      </w:r>
      <w:proofErr w:type="spellEnd"/>
      <w:r w:rsidRPr="00020431">
        <w:t xml:space="preserve"> met een smartphone applicatie</w:t>
      </w:r>
    </w:p>
    <w:p w14:paraId="252BC757" w14:textId="77777777" w:rsidR="000D541E" w:rsidRPr="00020431" w:rsidRDefault="000D541E" w:rsidP="00EC4B73">
      <w:pPr>
        <w:pStyle w:val="Lijstalinea"/>
        <w:rPr>
          <w:rFonts w:asciiTheme="minorHAnsi" w:eastAsia="Times New Roman" w:hAnsiTheme="minorHAnsi" w:cs="Arial"/>
          <w:sz w:val="22"/>
          <w:szCs w:val="22"/>
        </w:rPr>
      </w:pPr>
    </w:p>
    <w:p w14:paraId="23117F0C" w14:textId="77777777" w:rsidR="000D54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rPr>
          <w:rFonts w:eastAsia="Times New Roman" w:cs="Arial"/>
        </w:rPr>
        <w:t xml:space="preserve">Mw. J.S. van Eenennaam, </w:t>
      </w:r>
      <w:r w:rsidR="00E672F3" w:rsidRPr="00020431">
        <w:rPr>
          <w:rFonts w:eastAsia="Times New Roman" w:cs="Arial"/>
        </w:rPr>
        <w:t>PhD student</w:t>
      </w:r>
      <w:r w:rsidRPr="00020431">
        <w:rPr>
          <w:rFonts w:eastAsia="Times New Roman" w:cs="Arial"/>
        </w:rPr>
        <w:t xml:space="preserve"> - The Coping </w:t>
      </w:r>
      <w:proofErr w:type="spellStart"/>
      <w:r w:rsidRPr="00020431">
        <w:rPr>
          <w:rFonts w:eastAsia="Times New Roman" w:cs="Arial"/>
        </w:rPr>
        <w:t>Mechanisms</w:t>
      </w:r>
      <w:proofErr w:type="spellEnd"/>
      <w:r w:rsidRPr="00020431">
        <w:rPr>
          <w:rFonts w:eastAsia="Times New Roman" w:cs="Arial"/>
        </w:rPr>
        <w:t xml:space="preserve"> of a </w:t>
      </w:r>
      <w:proofErr w:type="spellStart"/>
      <w:r w:rsidRPr="00020431">
        <w:rPr>
          <w:rFonts w:eastAsia="Times New Roman" w:cs="Arial"/>
        </w:rPr>
        <w:t>Final</w:t>
      </w:r>
      <w:proofErr w:type="spellEnd"/>
      <w:r w:rsidRPr="00020431">
        <w:rPr>
          <w:rFonts w:eastAsia="Times New Roman" w:cs="Arial"/>
        </w:rPr>
        <w:t xml:space="preserve">-Stage PhD Student: A </w:t>
      </w:r>
      <w:proofErr w:type="spellStart"/>
      <w:r w:rsidRPr="00020431">
        <w:rPr>
          <w:rFonts w:eastAsia="Times New Roman" w:cs="Arial"/>
        </w:rPr>
        <w:t>Descriptive</w:t>
      </w:r>
      <w:proofErr w:type="spellEnd"/>
      <w:r w:rsidRPr="00020431">
        <w:rPr>
          <w:rFonts w:eastAsia="Times New Roman" w:cs="Arial"/>
        </w:rPr>
        <w:t xml:space="preserve"> Cohort </w:t>
      </w:r>
      <w:proofErr w:type="spellStart"/>
      <w:r w:rsidRPr="00020431">
        <w:rPr>
          <w:rFonts w:eastAsia="Times New Roman" w:cs="Arial"/>
        </w:rPr>
        <w:t>Study</w:t>
      </w:r>
      <w:proofErr w:type="spellEnd"/>
      <w:r w:rsidRPr="00020431">
        <w:rPr>
          <w:rFonts w:eastAsia="Times New Roman" w:cs="Arial"/>
        </w:rPr>
        <w:t xml:space="preserve"> (N=1)</w:t>
      </w:r>
    </w:p>
    <w:p w14:paraId="4E208E02" w14:textId="77777777" w:rsidR="000D541E" w:rsidRPr="00020431" w:rsidRDefault="000D541E" w:rsidP="00EC4B73">
      <w:pPr>
        <w:pStyle w:val="Lijstalinea"/>
        <w:rPr>
          <w:rFonts w:asciiTheme="minorHAnsi" w:hAnsiTheme="minorHAnsi"/>
          <w:sz w:val="22"/>
          <w:szCs w:val="22"/>
        </w:rPr>
      </w:pPr>
    </w:p>
    <w:p w14:paraId="7A5A422E" w14:textId="7143B917" w:rsidR="002E501E" w:rsidRPr="00020431" w:rsidRDefault="002E501E" w:rsidP="00EC4B73">
      <w:pPr>
        <w:pStyle w:val="Geenafstand"/>
        <w:numPr>
          <w:ilvl w:val="0"/>
          <w:numId w:val="2"/>
        </w:numPr>
        <w:jc w:val="both"/>
      </w:pPr>
      <w:r w:rsidRPr="00020431">
        <w:t xml:space="preserve">Dhr. W.D. </w:t>
      </w:r>
      <w:proofErr w:type="spellStart"/>
      <w:r w:rsidRPr="00020431">
        <w:t>Wormgoor</w:t>
      </w:r>
      <w:proofErr w:type="spellEnd"/>
      <w:r w:rsidRPr="00020431">
        <w:t xml:space="preserve">, </w:t>
      </w:r>
      <w:r w:rsidR="00E672F3" w:rsidRPr="00020431">
        <w:t>klinisch fysicus i.o.</w:t>
      </w:r>
      <w:r w:rsidRPr="00020431">
        <w:t xml:space="preserve"> - Radionucliden </w:t>
      </w:r>
      <w:proofErr w:type="spellStart"/>
      <w:r w:rsidRPr="00020431">
        <w:t>dosimetrie</w:t>
      </w:r>
      <w:proofErr w:type="spellEnd"/>
      <w:r w:rsidRPr="00020431">
        <w:t xml:space="preserve"> met een semi Monte Carlo methode</w:t>
      </w:r>
    </w:p>
    <w:p w14:paraId="2DB56746" w14:textId="77777777" w:rsidR="002E501E" w:rsidRPr="00EC4B73" w:rsidRDefault="002E501E" w:rsidP="00EC4B73">
      <w:pPr>
        <w:spacing w:after="0" w:line="240" w:lineRule="auto"/>
        <w:rPr>
          <w:rFonts w:eastAsia="Times New Roman" w:cs="Arial"/>
          <w:lang w:eastAsia="nl-NL"/>
        </w:rPr>
      </w:pPr>
      <w:bookmarkStart w:id="2" w:name="_GoBack"/>
      <w:bookmarkEnd w:id="2"/>
    </w:p>
    <w:p w14:paraId="303EE44C" w14:textId="77777777" w:rsidR="002E501E" w:rsidRPr="00EC4B73" w:rsidRDefault="002E501E" w:rsidP="00EC4B73">
      <w:pPr>
        <w:spacing w:after="0" w:line="240" w:lineRule="auto"/>
      </w:pPr>
    </w:p>
    <w:p w14:paraId="51CF3088" w14:textId="77777777" w:rsidR="002E501E" w:rsidRPr="00EC4B73" w:rsidRDefault="002E501E" w:rsidP="00EC4B73">
      <w:pPr>
        <w:spacing w:after="0" w:line="240" w:lineRule="auto"/>
        <w:jc w:val="center"/>
        <w:rPr>
          <w:b/>
          <w:i/>
        </w:rPr>
      </w:pPr>
    </w:p>
    <w:p w14:paraId="307C705B" w14:textId="77777777" w:rsidR="002E501E" w:rsidRPr="00EC4B73" w:rsidRDefault="002E501E" w:rsidP="00EC4B73">
      <w:pPr>
        <w:spacing w:after="0" w:line="240" w:lineRule="auto"/>
      </w:pPr>
    </w:p>
    <w:p w14:paraId="03E4520E" w14:textId="77777777" w:rsidR="002E501E" w:rsidRPr="00EC4B73" w:rsidRDefault="002E501E" w:rsidP="00EC4B73">
      <w:pPr>
        <w:spacing w:after="0" w:line="240" w:lineRule="auto"/>
        <w:rPr>
          <w:b/>
        </w:rPr>
      </w:pPr>
    </w:p>
    <w:sectPr w:rsidR="002E501E" w:rsidRPr="00EC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ermeer, M." w:date="2017-07-24T09:51:00Z" w:initials="mvermeer">
    <w:p w14:paraId="108AD573" w14:textId="70FC8D33" w:rsidR="00AB5DB3" w:rsidRPr="00AB5DB3" w:rsidRDefault="00AB5DB3" w:rsidP="00AB5DB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Verwijzingopmerking"/>
        </w:rPr>
        <w:annotationRef/>
      </w:r>
      <w:hyperlink r:id="rId1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i.j.m.hagedoorn@student.rug.nl</w:t>
        </w:r>
      </w:hyperlink>
    </w:p>
  </w:comment>
  <w:comment w:id="1" w:author="Vermeer, M." w:date="2017-07-13T14:28:00Z" w:initials="mvermeer">
    <w:p w14:paraId="5A6FBE23" w14:textId="72A16331" w:rsidR="00D40D91" w:rsidRPr="00D40D91" w:rsidRDefault="00D40D91">
      <w:pPr>
        <w:pStyle w:val="Tekstopmerking"/>
        <w:rPr>
          <w:b/>
        </w:rPr>
      </w:pPr>
      <w:r>
        <w:rPr>
          <w:rStyle w:val="Verwijzingopmerking"/>
        </w:rPr>
        <w:annotationRef/>
      </w:r>
      <w:r>
        <w:t xml:space="preserve">Mathilde Hermans </w:t>
      </w:r>
      <w:r w:rsidR="008650A9">
        <w:t xml:space="preserve">is </w:t>
      </w:r>
      <w:r>
        <w:t>contactpersoon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963E6B" w15:done="0"/>
  <w15:commentEx w15:paraId="351F92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5A5B"/>
    <w:multiLevelType w:val="hybridMultilevel"/>
    <w:tmpl w:val="2F6E10B0"/>
    <w:lvl w:ilvl="0" w:tplc="D4160CB8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D7FBF"/>
    <w:multiLevelType w:val="hybridMultilevel"/>
    <w:tmpl w:val="C0CCF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loes Vermeer">
    <w15:presenceInfo w15:providerId="None" w15:userId="Marloes Verme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F"/>
    <w:rsid w:val="0001240F"/>
    <w:rsid w:val="00020431"/>
    <w:rsid w:val="00045421"/>
    <w:rsid w:val="00066406"/>
    <w:rsid w:val="000C3B6A"/>
    <w:rsid w:val="000D541E"/>
    <w:rsid w:val="000F1297"/>
    <w:rsid w:val="001D041F"/>
    <w:rsid w:val="00237434"/>
    <w:rsid w:val="002E501E"/>
    <w:rsid w:val="00394AE6"/>
    <w:rsid w:val="003C21A6"/>
    <w:rsid w:val="003E3EAB"/>
    <w:rsid w:val="00407E87"/>
    <w:rsid w:val="004478ED"/>
    <w:rsid w:val="004871DE"/>
    <w:rsid w:val="004B74D3"/>
    <w:rsid w:val="004E4A73"/>
    <w:rsid w:val="005A79CB"/>
    <w:rsid w:val="00680DDE"/>
    <w:rsid w:val="006874A8"/>
    <w:rsid w:val="006B6E42"/>
    <w:rsid w:val="00741B1B"/>
    <w:rsid w:val="00745803"/>
    <w:rsid w:val="007C2AF1"/>
    <w:rsid w:val="007C2F0A"/>
    <w:rsid w:val="007F48C9"/>
    <w:rsid w:val="008650A9"/>
    <w:rsid w:val="00907205"/>
    <w:rsid w:val="00907384"/>
    <w:rsid w:val="00951E69"/>
    <w:rsid w:val="00956218"/>
    <w:rsid w:val="00972A99"/>
    <w:rsid w:val="00A2079B"/>
    <w:rsid w:val="00A859FB"/>
    <w:rsid w:val="00AA25AC"/>
    <w:rsid w:val="00AB5DB3"/>
    <w:rsid w:val="00B13577"/>
    <w:rsid w:val="00B16C81"/>
    <w:rsid w:val="00B31476"/>
    <w:rsid w:val="00C004A0"/>
    <w:rsid w:val="00C14884"/>
    <w:rsid w:val="00D31D47"/>
    <w:rsid w:val="00D40D91"/>
    <w:rsid w:val="00D73833"/>
    <w:rsid w:val="00DD5B39"/>
    <w:rsid w:val="00E267B2"/>
    <w:rsid w:val="00E672F3"/>
    <w:rsid w:val="00E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7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C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5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012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24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4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40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C2AF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link w:val="GeenafstandChar"/>
    <w:uiPriority w:val="1"/>
    <w:qFormat/>
    <w:rsid w:val="007C2F0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4AE6"/>
    <w:rPr>
      <w:rFonts w:eastAsiaTheme="minorEastAsia"/>
      <w:lang w:eastAsia="nl-NL"/>
    </w:rPr>
  </w:style>
  <w:style w:type="paragraph" w:styleId="Lijstopsomteken">
    <w:name w:val="List Bullet"/>
    <w:basedOn w:val="Standaard"/>
    <w:uiPriority w:val="99"/>
    <w:rsid w:val="004478ED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Lijstalinea">
    <w:name w:val="List Paragraph"/>
    <w:uiPriority w:val="34"/>
    <w:qFormat/>
    <w:rsid w:val="00447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val="en-US" w:eastAsia="nl-NL"/>
    </w:rPr>
  </w:style>
  <w:style w:type="character" w:customStyle="1" w:styleId="apple-converted-space">
    <w:name w:val="apple-converted-space"/>
    <w:basedOn w:val="Standaardalinea-lettertype"/>
    <w:rsid w:val="002E501E"/>
  </w:style>
  <w:style w:type="character" w:customStyle="1" w:styleId="Kop3Char">
    <w:name w:val="Kop 3 Char"/>
    <w:basedOn w:val="Standaardalinea-lettertype"/>
    <w:link w:val="Kop3"/>
    <w:uiPriority w:val="9"/>
    <w:rsid w:val="002E50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2E501E"/>
    <w:rPr>
      <w:i/>
      <w:iCs/>
      <w:color w:val="808080" w:themeColor="text1" w:themeTint="7F"/>
    </w:rPr>
  </w:style>
  <w:style w:type="paragraph" w:styleId="Titel">
    <w:name w:val="Title"/>
    <w:basedOn w:val="Standaard"/>
    <w:next w:val="Standaard"/>
    <w:link w:val="TitelChar"/>
    <w:uiPriority w:val="10"/>
    <w:qFormat/>
    <w:rsid w:val="002E501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E50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501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501E"/>
    <w:rPr>
      <w:rFonts w:asciiTheme="majorHAnsi" w:eastAsiaTheme="majorEastAsia" w:hAnsiTheme="majorHAnsi" w:cstheme="maj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004A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5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C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5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0124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240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240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24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240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40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7C2AF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link w:val="GeenafstandChar"/>
    <w:uiPriority w:val="1"/>
    <w:qFormat/>
    <w:rsid w:val="007C2F0A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4AE6"/>
    <w:rPr>
      <w:rFonts w:eastAsiaTheme="minorEastAsia"/>
      <w:lang w:eastAsia="nl-NL"/>
    </w:rPr>
  </w:style>
  <w:style w:type="paragraph" w:styleId="Lijstopsomteken">
    <w:name w:val="List Bullet"/>
    <w:basedOn w:val="Standaard"/>
    <w:uiPriority w:val="99"/>
    <w:rsid w:val="004478ED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Lijstalinea">
    <w:name w:val="List Paragraph"/>
    <w:uiPriority w:val="34"/>
    <w:qFormat/>
    <w:rsid w:val="004478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Narrow" w:eastAsia="Arial Unicode MS" w:hAnsi="Arial Narrow" w:cs="Arial Unicode MS"/>
      <w:color w:val="000000"/>
      <w:sz w:val="24"/>
      <w:szCs w:val="24"/>
      <w:u w:color="000000"/>
      <w:bdr w:val="nil"/>
      <w:lang w:val="en-US" w:eastAsia="nl-NL"/>
    </w:rPr>
  </w:style>
  <w:style w:type="character" w:customStyle="1" w:styleId="apple-converted-space">
    <w:name w:val="apple-converted-space"/>
    <w:basedOn w:val="Standaardalinea-lettertype"/>
    <w:rsid w:val="002E501E"/>
  </w:style>
  <w:style w:type="character" w:customStyle="1" w:styleId="Kop3Char">
    <w:name w:val="Kop 3 Char"/>
    <w:basedOn w:val="Standaardalinea-lettertype"/>
    <w:link w:val="Kop3"/>
    <w:uiPriority w:val="9"/>
    <w:rsid w:val="002E50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2E501E"/>
    <w:rPr>
      <w:i/>
      <w:iCs/>
      <w:color w:val="808080" w:themeColor="text1" w:themeTint="7F"/>
    </w:rPr>
  </w:style>
  <w:style w:type="paragraph" w:styleId="Titel">
    <w:name w:val="Title"/>
    <w:basedOn w:val="Standaard"/>
    <w:next w:val="Standaard"/>
    <w:link w:val="TitelChar"/>
    <w:uiPriority w:val="10"/>
    <w:qFormat/>
    <w:rsid w:val="002E501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E50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E501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E501E"/>
    <w:rPr>
      <w:rFonts w:asciiTheme="majorHAnsi" w:eastAsiaTheme="majorEastAsia" w:hAnsiTheme="majorHAnsi" w:cstheme="majorBidi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004A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i.j.m.hagedoorn@student.rug.n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D5C8-E617-4F08-9214-3DC10FF5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5087EEFE.dotm</Template>
  <TotalTime>114</TotalTime>
  <Pages>4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Vermeer</dc:creator>
  <cp:keywords/>
  <dc:description/>
  <cp:lastModifiedBy>Vermeer, M.</cp:lastModifiedBy>
  <cp:revision>49</cp:revision>
  <dcterms:created xsi:type="dcterms:W3CDTF">2017-07-12T10:49:00Z</dcterms:created>
  <dcterms:modified xsi:type="dcterms:W3CDTF">2017-07-24T09:28:00Z</dcterms:modified>
</cp:coreProperties>
</file>